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72" w:rsidRDefault="006E3972" w:rsidP="00C35649">
      <w:pPr>
        <w:jc w:val="right"/>
      </w:pPr>
      <w:r>
        <w:t>Świdnica, 18 grudnia 2020r.</w:t>
      </w:r>
    </w:p>
    <w:p w:rsidR="006E3972" w:rsidRPr="00D42D97" w:rsidRDefault="006E3972" w:rsidP="00D42D97">
      <w:pPr>
        <w:spacing w:after="0" w:line="240" w:lineRule="auto"/>
        <w:jc w:val="center"/>
        <w:rPr>
          <w:b/>
          <w:bCs/>
        </w:rPr>
      </w:pPr>
      <w:r w:rsidRPr="00D42D97">
        <w:rPr>
          <w:b/>
          <w:bCs/>
        </w:rPr>
        <w:t>Protokół</w:t>
      </w:r>
    </w:p>
    <w:p w:rsidR="006E3972" w:rsidRDefault="006E3972" w:rsidP="002638A5">
      <w:pPr>
        <w:spacing w:after="0" w:line="240" w:lineRule="auto"/>
        <w:jc w:val="center"/>
      </w:pPr>
      <w:r>
        <w:t>Komisji oceniającej prace nadesłane do Młodzieżowego Domu Kultury w Świdnicy na</w:t>
      </w:r>
    </w:p>
    <w:p w:rsidR="006E3972" w:rsidRDefault="006E3972" w:rsidP="002638A5">
      <w:pPr>
        <w:spacing w:after="0" w:line="240" w:lineRule="auto"/>
        <w:jc w:val="center"/>
      </w:pPr>
      <w:r>
        <w:t>MIEJSKI KONKURS NA BOMBKĘ BOŻONARODZENIOWĄ</w:t>
      </w:r>
    </w:p>
    <w:p w:rsidR="006E3972" w:rsidRDefault="006E3972" w:rsidP="002638A5">
      <w:pPr>
        <w:spacing w:after="0" w:line="240" w:lineRule="auto"/>
        <w:jc w:val="both"/>
      </w:pPr>
      <w:r>
        <w:t xml:space="preserve">Komisja w składzie: </w:t>
      </w:r>
    </w:p>
    <w:p w:rsidR="006E3972" w:rsidRDefault="006E3972" w:rsidP="002638A5">
      <w:pPr>
        <w:spacing w:after="0"/>
        <w:jc w:val="both"/>
      </w:pPr>
      <w:r w:rsidRPr="002638A5">
        <w:rPr>
          <w:b/>
          <w:bCs/>
        </w:rPr>
        <w:t>Gracjana Krawczyk</w:t>
      </w:r>
      <w:r>
        <w:t xml:space="preserve"> – przedstawiciel Komitetu Rodzicielskiego w MDK,</w:t>
      </w:r>
    </w:p>
    <w:p w:rsidR="006E3972" w:rsidRDefault="006E3972" w:rsidP="002638A5">
      <w:pPr>
        <w:spacing w:after="0"/>
        <w:jc w:val="both"/>
      </w:pPr>
      <w:r w:rsidRPr="002638A5">
        <w:rPr>
          <w:b/>
          <w:bCs/>
        </w:rPr>
        <w:t>Wanda Szwegler</w:t>
      </w:r>
      <w:r>
        <w:t xml:space="preserve"> – Przyjaciel MDK, wieloletni nauczyciel w pracowni plastycznej MDK,</w:t>
      </w:r>
    </w:p>
    <w:p w:rsidR="006E3972" w:rsidRDefault="006E3972" w:rsidP="002638A5">
      <w:pPr>
        <w:spacing w:after="0"/>
        <w:jc w:val="both"/>
      </w:pPr>
      <w:r w:rsidRPr="002638A5">
        <w:rPr>
          <w:b/>
          <w:bCs/>
        </w:rPr>
        <w:t>Magdalena Okniańska</w:t>
      </w:r>
      <w:r>
        <w:t xml:space="preserve"> – Kierownik Referatu Organizacji Pozarządowych Urzędu Miejskiego w Świdnicy</w:t>
      </w:r>
    </w:p>
    <w:p w:rsidR="006E3972" w:rsidRDefault="006E3972" w:rsidP="002638A5">
      <w:pPr>
        <w:spacing w:after="0"/>
        <w:jc w:val="both"/>
      </w:pPr>
      <w:r>
        <w:t>Joanna Walerowicz – wicedyrektor MDK (protokolant), nauczyciel w pracowni Form Dekoracyjnych i Użytkowych „Agrafka”.</w:t>
      </w:r>
    </w:p>
    <w:p w:rsidR="006E3972" w:rsidRDefault="006E3972" w:rsidP="002638A5">
      <w:pPr>
        <w:spacing w:after="0"/>
        <w:jc w:val="both"/>
      </w:pPr>
      <w:r>
        <w:t>Przeanalizowała 175 prac z 13 placówek z terenu miasta Świdnicy oraz 4 spoza miasta. Postanowiła nagrodzić 35 i wyróżnić 36 prac w trzech kategoriach wiekowych. Laureaci otrzymują dyplom oraz nagrodę rzeczową do odebrania w Młodzieżowym Domu Kultury w Świdnicy ul. Nauczycielska 2, od dnia 22 grudnia 2020r.</w:t>
      </w:r>
      <w:r w:rsidRPr="00AB7F02">
        <w:t xml:space="preserve"> Pozostali uczestnicy konkursu otrzymują pamiątkowe certyfikaty. </w:t>
      </w:r>
      <w:r>
        <w:t xml:space="preserve"> </w:t>
      </w:r>
    </w:p>
    <w:p w:rsidR="006E3972" w:rsidRPr="00A6097A" w:rsidRDefault="006E3972">
      <w:pPr>
        <w:rPr>
          <w:b/>
          <w:bCs/>
          <w:u w:val="single"/>
        </w:rPr>
      </w:pPr>
      <w:r w:rsidRPr="00A6097A">
        <w:rPr>
          <w:b/>
          <w:bCs/>
          <w:u w:val="single"/>
        </w:rPr>
        <w:t>Dzieci od 4 do 7 lat:</w:t>
      </w:r>
    </w:p>
    <w:p w:rsidR="006E3972" w:rsidRDefault="006E3972" w:rsidP="00D42D97">
      <w:pPr>
        <w:spacing w:after="0"/>
      </w:pPr>
      <w:r>
        <w:t>NAGRODZENI:</w:t>
      </w:r>
      <w:r w:rsidRPr="008345E5">
        <w:t xml:space="preserve"> </w:t>
      </w:r>
    </w:p>
    <w:p w:rsidR="006E3972" w:rsidRDefault="006E3972" w:rsidP="00D42D97">
      <w:pPr>
        <w:pStyle w:val="ListParagraph"/>
        <w:numPr>
          <w:ilvl w:val="0"/>
          <w:numId w:val="2"/>
        </w:numPr>
        <w:spacing w:after="0"/>
      </w:pPr>
      <w:r>
        <w:t>Agata Dyrda 5 lat</w:t>
      </w:r>
    </w:p>
    <w:p w:rsidR="006E3972" w:rsidRDefault="006E3972" w:rsidP="00D42D97">
      <w:pPr>
        <w:pStyle w:val="ListParagraph"/>
        <w:numPr>
          <w:ilvl w:val="0"/>
          <w:numId w:val="2"/>
        </w:numPr>
        <w:spacing w:after="0"/>
      </w:pPr>
      <w:r>
        <w:t>Oliwia Perek 6 lat</w:t>
      </w:r>
    </w:p>
    <w:p w:rsidR="006E3972" w:rsidRDefault="006E3972" w:rsidP="008345E5">
      <w:pPr>
        <w:pStyle w:val="ListParagraph"/>
        <w:numPr>
          <w:ilvl w:val="0"/>
          <w:numId w:val="2"/>
        </w:numPr>
      </w:pPr>
      <w:r>
        <w:t>Marta Przybysz 6 lat</w:t>
      </w:r>
    </w:p>
    <w:p w:rsidR="006E3972" w:rsidRDefault="006E3972" w:rsidP="008345E5">
      <w:pPr>
        <w:pStyle w:val="ListParagraph"/>
        <w:numPr>
          <w:ilvl w:val="0"/>
          <w:numId w:val="2"/>
        </w:numPr>
      </w:pPr>
      <w:r>
        <w:t>Marta Simlat 7 lat</w:t>
      </w:r>
    </w:p>
    <w:p w:rsidR="006E3972" w:rsidRDefault="006E3972" w:rsidP="008345E5">
      <w:pPr>
        <w:pStyle w:val="ListParagraph"/>
        <w:numPr>
          <w:ilvl w:val="0"/>
          <w:numId w:val="2"/>
        </w:numPr>
      </w:pPr>
      <w:r>
        <w:t>Agata Ungurian 6 lat</w:t>
      </w:r>
    </w:p>
    <w:p w:rsidR="006E3972" w:rsidRDefault="006E3972" w:rsidP="008345E5">
      <w:pPr>
        <w:pStyle w:val="ListParagraph"/>
        <w:numPr>
          <w:ilvl w:val="0"/>
          <w:numId w:val="2"/>
        </w:numPr>
      </w:pPr>
      <w:r>
        <w:t>Zosia Szaleniec 6 lat</w:t>
      </w:r>
    </w:p>
    <w:p w:rsidR="006E3972" w:rsidRDefault="006E3972" w:rsidP="008345E5">
      <w:pPr>
        <w:pStyle w:val="ListParagraph"/>
        <w:numPr>
          <w:ilvl w:val="0"/>
          <w:numId w:val="2"/>
        </w:numPr>
      </w:pPr>
      <w:r>
        <w:t>Hanna Scheffs 7 lat</w:t>
      </w:r>
    </w:p>
    <w:p w:rsidR="006E3972" w:rsidRDefault="006E3972" w:rsidP="008345E5">
      <w:pPr>
        <w:pStyle w:val="ListParagraph"/>
        <w:numPr>
          <w:ilvl w:val="0"/>
          <w:numId w:val="2"/>
        </w:numPr>
      </w:pPr>
      <w:r>
        <w:t>Zuzanna Jasyk 7 lat</w:t>
      </w:r>
    </w:p>
    <w:p w:rsidR="006E3972" w:rsidRDefault="006E3972" w:rsidP="008345E5">
      <w:pPr>
        <w:pStyle w:val="ListParagraph"/>
        <w:numPr>
          <w:ilvl w:val="0"/>
          <w:numId w:val="2"/>
        </w:numPr>
      </w:pPr>
      <w:r>
        <w:t>Marysia Januszko 7 lat</w:t>
      </w:r>
    </w:p>
    <w:p w:rsidR="006E3972" w:rsidRDefault="006E3972" w:rsidP="008345E5">
      <w:pPr>
        <w:pStyle w:val="ListParagraph"/>
        <w:numPr>
          <w:ilvl w:val="0"/>
          <w:numId w:val="2"/>
        </w:numPr>
      </w:pPr>
      <w:r>
        <w:t>Filip Kostka 7 lat</w:t>
      </w:r>
    </w:p>
    <w:p w:rsidR="006E3972" w:rsidRPr="00580124" w:rsidRDefault="006E3972" w:rsidP="008345E5">
      <w:pPr>
        <w:pStyle w:val="ListParagraph"/>
        <w:numPr>
          <w:ilvl w:val="0"/>
          <w:numId w:val="2"/>
        </w:numPr>
      </w:pPr>
      <w:r w:rsidRPr="00580124">
        <w:t>Antek Klusek – Stachurski 7 lat</w:t>
      </w:r>
    </w:p>
    <w:p w:rsidR="006E3972" w:rsidRDefault="006E3972" w:rsidP="008345E5">
      <w:pPr>
        <w:pStyle w:val="ListParagraph"/>
        <w:numPr>
          <w:ilvl w:val="0"/>
          <w:numId w:val="2"/>
        </w:numPr>
      </w:pPr>
      <w:r>
        <w:t>Zofia Bałdo 5 lat</w:t>
      </w:r>
    </w:p>
    <w:p w:rsidR="006E3972" w:rsidRDefault="006E3972" w:rsidP="00D42D97">
      <w:pPr>
        <w:spacing w:after="0"/>
      </w:pPr>
      <w:r w:rsidRPr="008345E5">
        <w:t>WYRÓŻNIENI:</w:t>
      </w:r>
    </w:p>
    <w:p w:rsidR="006E3972" w:rsidRDefault="006E3972" w:rsidP="00D42D97">
      <w:pPr>
        <w:pStyle w:val="ListParagraph"/>
        <w:numPr>
          <w:ilvl w:val="0"/>
          <w:numId w:val="1"/>
        </w:numPr>
        <w:spacing w:after="0"/>
      </w:pPr>
      <w:r>
        <w:t>Emilia Klima 5 lat</w:t>
      </w:r>
    </w:p>
    <w:p w:rsidR="006E3972" w:rsidRDefault="006E3972" w:rsidP="00D42D97">
      <w:pPr>
        <w:pStyle w:val="ListParagraph"/>
        <w:numPr>
          <w:ilvl w:val="0"/>
          <w:numId w:val="1"/>
        </w:numPr>
        <w:spacing w:after="0"/>
      </w:pPr>
      <w:r>
        <w:t>Jagoda Gładysz 5 lat</w:t>
      </w:r>
    </w:p>
    <w:p w:rsidR="006E3972" w:rsidRDefault="006E3972" w:rsidP="00D42D97">
      <w:pPr>
        <w:pStyle w:val="ListParagraph"/>
        <w:numPr>
          <w:ilvl w:val="0"/>
          <w:numId w:val="1"/>
        </w:numPr>
        <w:spacing w:after="0"/>
      </w:pPr>
      <w:r>
        <w:t>Hubert Sośnicki 5 lat</w:t>
      </w:r>
    </w:p>
    <w:p w:rsidR="006E3972" w:rsidRDefault="006E3972" w:rsidP="00DA54DD">
      <w:pPr>
        <w:pStyle w:val="ListParagraph"/>
        <w:numPr>
          <w:ilvl w:val="0"/>
          <w:numId w:val="1"/>
        </w:numPr>
      </w:pPr>
      <w:r>
        <w:t>Julia Mochol 4 lat</w:t>
      </w:r>
    </w:p>
    <w:p w:rsidR="006E3972" w:rsidRDefault="006E3972" w:rsidP="00DA54DD">
      <w:pPr>
        <w:pStyle w:val="ListParagraph"/>
        <w:numPr>
          <w:ilvl w:val="0"/>
          <w:numId w:val="1"/>
        </w:numPr>
      </w:pPr>
      <w:r>
        <w:t>Nikola Mencel 6 lat</w:t>
      </w:r>
    </w:p>
    <w:p w:rsidR="006E3972" w:rsidRDefault="006E3972" w:rsidP="00DA54DD">
      <w:pPr>
        <w:pStyle w:val="ListParagraph"/>
        <w:numPr>
          <w:ilvl w:val="0"/>
          <w:numId w:val="1"/>
        </w:numPr>
      </w:pPr>
      <w:r>
        <w:t>Julia Wąsik 6 lat</w:t>
      </w:r>
    </w:p>
    <w:p w:rsidR="006E3972" w:rsidRDefault="006E3972" w:rsidP="00DA54DD">
      <w:pPr>
        <w:pStyle w:val="ListParagraph"/>
        <w:numPr>
          <w:ilvl w:val="0"/>
          <w:numId w:val="1"/>
        </w:numPr>
      </w:pPr>
      <w:r>
        <w:t>Milena Podgórska 6 lat</w:t>
      </w:r>
    </w:p>
    <w:p w:rsidR="006E3972" w:rsidRDefault="006E3972" w:rsidP="00DA54DD">
      <w:pPr>
        <w:pStyle w:val="ListParagraph"/>
        <w:numPr>
          <w:ilvl w:val="0"/>
          <w:numId w:val="1"/>
        </w:numPr>
      </w:pPr>
      <w:r>
        <w:t>Katarzyna Leciejewska 7 lat</w:t>
      </w:r>
    </w:p>
    <w:p w:rsidR="006E3972" w:rsidRDefault="006E3972" w:rsidP="00DA54DD">
      <w:pPr>
        <w:pStyle w:val="ListParagraph"/>
        <w:numPr>
          <w:ilvl w:val="0"/>
          <w:numId w:val="1"/>
        </w:numPr>
      </w:pPr>
      <w:r>
        <w:t>Zofia Januszko 7 lat</w:t>
      </w:r>
    </w:p>
    <w:p w:rsidR="006E3972" w:rsidRDefault="006E3972" w:rsidP="00DA54DD">
      <w:pPr>
        <w:pStyle w:val="ListParagraph"/>
        <w:numPr>
          <w:ilvl w:val="0"/>
          <w:numId w:val="1"/>
        </w:numPr>
      </w:pPr>
      <w:r>
        <w:t>Pola Kryjom 6 lat</w:t>
      </w:r>
    </w:p>
    <w:p w:rsidR="006E3972" w:rsidRDefault="006E3972" w:rsidP="00DA54DD">
      <w:pPr>
        <w:pStyle w:val="ListParagraph"/>
        <w:numPr>
          <w:ilvl w:val="0"/>
          <w:numId w:val="1"/>
        </w:numPr>
      </w:pPr>
      <w:r>
        <w:t>Julia Krzysztof 6 lat</w:t>
      </w:r>
    </w:p>
    <w:p w:rsidR="006E3972" w:rsidRDefault="006E3972" w:rsidP="00DA54DD">
      <w:pPr>
        <w:pStyle w:val="ListParagraph"/>
        <w:numPr>
          <w:ilvl w:val="0"/>
          <w:numId w:val="1"/>
        </w:numPr>
      </w:pPr>
      <w:r>
        <w:t>Julia Kuc 6 lat</w:t>
      </w:r>
    </w:p>
    <w:p w:rsidR="006E3972" w:rsidRDefault="006E3972" w:rsidP="00DA54DD">
      <w:pPr>
        <w:pStyle w:val="ListParagraph"/>
        <w:numPr>
          <w:ilvl w:val="0"/>
          <w:numId w:val="1"/>
        </w:numPr>
      </w:pPr>
      <w:r>
        <w:t>Monika Skoczylas 6 lat</w:t>
      </w:r>
    </w:p>
    <w:p w:rsidR="006E3972" w:rsidRDefault="006E3972" w:rsidP="00DA54DD">
      <w:pPr>
        <w:pStyle w:val="ListParagraph"/>
        <w:numPr>
          <w:ilvl w:val="0"/>
          <w:numId w:val="1"/>
        </w:numPr>
      </w:pPr>
      <w:r>
        <w:t>Emilia Szczepara 6 lat</w:t>
      </w:r>
    </w:p>
    <w:p w:rsidR="006E3972" w:rsidRDefault="006E3972" w:rsidP="00DA54DD">
      <w:pPr>
        <w:pStyle w:val="ListParagraph"/>
        <w:numPr>
          <w:ilvl w:val="0"/>
          <w:numId w:val="1"/>
        </w:numPr>
      </w:pPr>
      <w:r>
        <w:t>Zuzanna Wróblewska 7 lat</w:t>
      </w:r>
    </w:p>
    <w:p w:rsidR="006E3972" w:rsidRPr="008318A2" w:rsidRDefault="006E3972" w:rsidP="00D42D97">
      <w:pPr>
        <w:pStyle w:val="ListParagraph"/>
        <w:rPr>
          <w:color w:val="FF0000"/>
        </w:rPr>
      </w:pPr>
    </w:p>
    <w:p w:rsidR="006E3972" w:rsidRPr="00A6097A" w:rsidRDefault="006E3972">
      <w:pPr>
        <w:rPr>
          <w:b/>
          <w:bCs/>
          <w:u w:val="single"/>
        </w:rPr>
      </w:pPr>
      <w:r w:rsidRPr="00A6097A">
        <w:rPr>
          <w:b/>
          <w:bCs/>
          <w:u w:val="single"/>
        </w:rPr>
        <w:t>Dzieci od 8 do 11 lat</w:t>
      </w:r>
    </w:p>
    <w:p w:rsidR="006E3972" w:rsidRDefault="006E3972" w:rsidP="00D42D97">
      <w:pPr>
        <w:spacing w:after="0"/>
      </w:pPr>
      <w:r>
        <w:t>NAGRODZENI:</w:t>
      </w:r>
    </w:p>
    <w:p w:rsidR="006E3972" w:rsidRDefault="006E3972" w:rsidP="00D42D97">
      <w:pPr>
        <w:pStyle w:val="ListParagraph"/>
        <w:numPr>
          <w:ilvl w:val="0"/>
          <w:numId w:val="4"/>
        </w:numPr>
        <w:spacing w:after="0"/>
      </w:pPr>
      <w:r>
        <w:t>Ida Wójtowicz 10 lat</w:t>
      </w:r>
    </w:p>
    <w:p w:rsidR="006E3972" w:rsidRDefault="006E3972" w:rsidP="007426B9">
      <w:pPr>
        <w:pStyle w:val="ListParagraph"/>
        <w:numPr>
          <w:ilvl w:val="0"/>
          <w:numId w:val="4"/>
        </w:numPr>
      </w:pPr>
      <w:r>
        <w:t>Julia Strzeżek 8 lat</w:t>
      </w:r>
    </w:p>
    <w:p w:rsidR="006E3972" w:rsidRDefault="006E3972" w:rsidP="007426B9">
      <w:pPr>
        <w:pStyle w:val="ListParagraph"/>
        <w:numPr>
          <w:ilvl w:val="0"/>
          <w:numId w:val="4"/>
        </w:numPr>
      </w:pPr>
      <w:r>
        <w:t>Martyna Średnicka 8 lat</w:t>
      </w:r>
    </w:p>
    <w:p w:rsidR="006E3972" w:rsidRDefault="006E3972" w:rsidP="007426B9">
      <w:pPr>
        <w:pStyle w:val="ListParagraph"/>
        <w:numPr>
          <w:ilvl w:val="0"/>
          <w:numId w:val="4"/>
        </w:numPr>
      </w:pPr>
      <w:r>
        <w:t>Emilia Waliczko 11 lat</w:t>
      </w:r>
    </w:p>
    <w:p w:rsidR="006E3972" w:rsidRDefault="006E3972" w:rsidP="007426B9">
      <w:pPr>
        <w:pStyle w:val="ListParagraph"/>
        <w:numPr>
          <w:ilvl w:val="0"/>
          <w:numId w:val="4"/>
        </w:numPr>
      </w:pPr>
      <w:r>
        <w:t>Hania Kozioł 9 lat</w:t>
      </w:r>
    </w:p>
    <w:p w:rsidR="006E3972" w:rsidRDefault="006E3972" w:rsidP="007426B9">
      <w:pPr>
        <w:pStyle w:val="ListParagraph"/>
        <w:numPr>
          <w:ilvl w:val="0"/>
          <w:numId w:val="4"/>
        </w:numPr>
      </w:pPr>
      <w:r>
        <w:t>Iga Sztrzelczyk 10 lat</w:t>
      </w:r>
    </w:p>
    <w:p w:rsidR="006E3972" w:rsidRDefault="006E3972" w:rsidP="007426B9">
      <w:pPr>
        <w:pStyle w:val="ListParagraph"/>
        <w:numPr>
          <w:ilvl w:val="0"/>
          <w:numId w:val="4"/>
        </w:numPr>
      </w:pPr>
      <w:r>
        <w:t>Dorota Kowalska 9 lat</w:t>
      </w:r>
    </w:p>
    <w:p w:rsidR="006E3972" w:rsidRDefault="006E3972" w:rsidP="007426B9">
      <w:pPr>
        <w:pStyle w:val="ListParagraph"/>
        <w:numPr>
          <w:ilvl w:val="0"/>
          <w:numId w:val="4"/>
        </w:numPr>
      </w:pPr>
      <w:r>
        <w:t>Hanna Suszek 8 lat</w:t>
      </w:r>
    </w:p>
    <w:p w:rsidR="006E3972" w:rsidRDefault="006E3972" w:rsidP="007426B9">
      <w:pPr>
        <w:pStyle w:val="ListParagraph"/>
        <w:numPr>
          <w:ilvl w:val="0"/>
          <w:numId w:val="4"/>
        </w:numPr>
      </w:pPr>
      <w:r>
        <w:t>Zuzanna Tadla 10 lat</w:t>
      </w:r>
    </w:p>
    <w:p w:rsidR="006E3972" w:rsidRDefault="006E3972" w:rsidP="007426B9">
      <w:pPr>
        <w:pStyle w:val="ListParagraph"/>
        <w:numPr>
          <w:ilvl w:val="0"/>
          <w:numId w:val="4"/>
        </w:numPr>
      </w:pPr>
      <w:r>
        <w:t>Agata Charchut 9 lat</w:t>
      </w:r>
    </w:p>
    <w:p w:rsidR="006E3972" w:rsidRDefault="006E3972" w:rsidP="007426B9">
      <w:pPr>
        <w:pStyle w:val="ListParagraph"/>
        <w:numPr>
          <w:ilvl w:val="0"/>
          <w:numId w:val="4"/>
        </w:numPr>
      </w:pPr>
      <w:r>
        <w:t>Maciej Wysocki 9 lat</w:t>
      </w:r>
    </w:p>
    <w:p w:rsidR="006E3972" w:rsidRDefault="006E3972" w:rsidP="007426B9">
      <w:pPr>
        <w:pStyle w:val="ListParagraph"/>
        <w:numPr>
          <w:ilvl w:val="0"/>
          <w:numId w:val="4"/>
        </w:numPr>
      </w:pPr>
      <w:r>
        <w:t>Lena Rogóż 10 lat</w:t>
      </w:r>
    </w:p>
    <w:p w:rsidR="006E3972" w:rsidRDefault="006E3972" w:rsidP="007426B9">
      <w:pPr>
        <w:pStyle w:val="ListParagraph"/>
        <w:numPr>
          <w:ilvl w:val="0"/>
          <w:numId w:val="4"/>
        </w:numPr>
      </w:pPr>
      <w:r>
        <w:t>Jagoda Smolarek 12lat</w:t>
      </w:r>
    </w:p>
    <w:p w:rsidR="006E3972" w:rsidRDefault="006E3972" w:rsidP="007426B9">
      <w:pPr>
        <w:pStyle w:val="ListParagraph"/>
        <w:numPr>
          <w:ilvl w:val="0"/>
          <w:numId w:val="4"/>
        </w:numPr>
      </w:pPr>
      <w:r>
        <w:t>Milena Jaśkiewicz 10 lat</w:t>
      </w:r>
    </w:p>
    <w:p w:rsidR="006E3972" w:rsidRDefault="006E3972" w:rsidP="007426B9">
      <w:pPr>
        <w:pStyle w:val="ListParagraph"/>
        <w:numPr>
          <w:ilvl w:val="0"/>
          <w:numId w:val="4"/>
        </w:numPr>
      </w:pPr>
      <w:r>
        <w:t>Ksawery Karpisz 11 lat</w:t>
      </w:r>
    </w:p>
    <w:p w:rsidR="006E3972" w:rsidRDefault="006E3972" w:rsidP="007426B9">
      <w:pPr>
        <w:pStyle w:val="ListParagraph"/>
        <w:numPr>
          <w:ilvl w:val="0"/>
          <w:numId w:val="4"/>
        </w:numPr>
      </w:pPr>
      <w:r>
        <w:t>Agata Zaręba 10 lat</w:t>
      </w:r>
    </w:p>
    <w:p w:rsidR="006E3972" w:rsidRDefault="006E3972" w:rsidP="00D42D97">
      <w:pPr>
        <w:spacing w:after="0"/>
      </w:pPr>
      <w:r>
        <w:t>WYRÓŻNIENI:</w:t>
      </w:r>
    </w:p>
    <w:p w:rsidR="006E3972" w:rsidRDefault="006E3972" w:rsidP="00D42D97">
      <w:pPr>
        <w:pStyle w:val="ListParagraph"/>
        <w:numPr>
          <w:ilvl w:val="0"/>
          <w:numId w:val="3"/>
        </w:numPr>
        <w:spacing w:after="0"/>
      </w:pPr>
      <w:r>
        <w:t>Łucja Gliwa 9 lat</w:t>
      </w:r>
    </w:p>
    <w:p w:rsidR="006E3972" w:rsidRDefault="006E3972" w:rsidP="00D42D97">
      <w:pPr>
        <w:pStyle w:val="ListParagraph"/>
        <w:numPr>
          <w:ilvl w:val="0"/>
          <w:numId w:val="3"/>
        </w:numPr>
        <w:spacing w:after="0"/>
      </w:pPr>
      <w:r>
        <w:t>Oliwer Michalski 11 lat</w:t>
      </w:r>
    </w:p>
    <w:p w:rsidR="006E3972" w:rsidRPr="00580124" w:rsidRDefault="006E3972" w:rsidP="000E3132">
      <w:pPr>
        <w:pStyle w:val="ListParagraph"/>
        <w:numPr>
          <w:ilvl w:val="0"/>
          <w:numId w:val="3"/>
        </w:numPr>
      </w:pPr>
      <w:r w:rsidRPr="00580124">
        <w:t xml:space="preserve">Pola Białoskórska 9 lat </w:t>
      </w:r>
    </w:p>
    <w:p w:rsidR="006E3972" w:rsidRPr="00580124" w:rsidRDefault="006E3972" w:rsidP="000E3132">
      <w:pPr>
        <w:pStyle w:val="ListParagraph"/>
        <w:numPr>
          <w:ilvl w:val="0"/>
          <w:numId w:val="3"/>
        </w:numPr>
      </w:pPr>
      <w:r w:rsidRPr="00580124">
        <w:t>Natasza Mikuś 9 lat</w:t>
      </w:r>
    </w:p>
    <w:p w:rsidR="006E3972" w:rsidRPr="00580124" w:rsidRDefault="006E3972" w:rsidP="000E3132">
      <w:pPr>
        <w:pStyle w:val="ListParagraph"/>
        <w:numPr>
          <w:ilvl w:val="0"/>
          <w:numId w:val="3"/>
        </w:numPr>
      </w:pPr>
      <w:r w:rsidRPr="00580124">
        <w:t>Nazar Revnivtser 11 lat</w:t>
      </w:r>
    </w:p>
    <w:p w:rsidR="006E3972" w:rsidRDefault="006E3972" w:rsidP="000E3132">
      <w:pPr>
        <w:pStyle w:val="ListParagraph"/>
        <w:numPr>
          <w:ilvl w:val="0"/>
          <w:numId w:val="3"/>
        </w:numPr>
      </w:pPr>
      <w:r>
        <w:t>Julia Figlewicz 8 lat</w:t>
      </w:r>
    </w:p>
    <w:p w:rsidR="006E3972" w:rsidRDefault="006E3972" w:rsidP="000E3132">
      <w:pPr>
        <w:pStyle w:val="ListParagraph"/>
        <w:numPr>
          <w:ilvl w:val="0"/>
          <w:numId w:val="3"/>
        </w:numPr>
      </w:pPr>
      <w:r>
        <w:t>Łucja Dziadkowiec 8 lat</w:t>
      </w:r>
    </w:p>
    <w:p w:rsidR="006E3972" w:rsidRDefault="006E3972" w:rsidP="000E3132">
      <w:pPr>
        <w:pStyle w:val="ListParagraph"/>
        <w:numPr>
          <w:ilvl w:val="0"/>
          <w:numId w:val="3"/>
        </w:numPr>
      </w:pPr>
      <w:r>
        <w:t>Pola Wrzodek 8 lat</w:t>
      </w:r>
    </w:p>
    <w:p w:rsidR="006E3972" w:rsidRDefault="006E3972" w:rsidP="000E3132">
      <w:pPr>
        <w:pStyle w:val="ListParagraph"/>
        <w:numPr>
          <w:ilvl w:val="0"/>
          <w:numId w:val="3"/>
        </w:numPr>
      </w:pPr>
      <w:r>
        <w:t>Anastazja Kowalonek 9 lat</w:t>
      </w:r>
    </w:p>
    <w:p w:rsidR="006E3972" w:rsidRDefault="006E3972" w:rsidP="000E3132">
      <w:pPr>
        <w:pStyle w:val="ListParagraph"/>
        <w:numPr>
          <w:ilvl w:val="0"/>
          <w:numId w:val="3"/>
        </w:numPr>
      </w:pPr>
      <w:r>
        <w:t>Anhelina Shevchenko 8 lat</w:t>
      </w:r>
    </w:p>
    <w:p w:rsidR="006E3972" w:rsidRDefault="006E3972" w:rsidP="000E3132">
      <w:pPr>
        <w:pStyle w:val="ListParagraph"/>
        <w:numPr>
          <w:ilvl w:val="0"/>
          <w:numId w:val="3"/>
        </w:numPr>
      </w:pPr>
      <w:r>
        <w:t>Mikaela Iwasiutyn 10 lat</w:t>
      </w:r>
    </w:p>
    <w:p w:rsidR="006E3972" w:rsidRDefault="006E3972" w:rsidP="000E3132">
      <w:pPr>
        <w:pStyle w:val="ListParagraph"/>
        <w:numPr>
          <w:ilvl w:val="0"/>
          <w:numId w:val="3"/>
        </w:numPr>
      </w:pPr>
      <w:r>
        <w:t>Erika Sorochynska 8 lat</w:t>
      </w:r>
    </w:p>
    <w:p w:rsidR="006E3972" w:rsidRDefault="006E3972" w:rsidP="000E3132">
      <w:pPr>
        <w:pStyle w:val="ListParagraph"/>
        <w:numPr>
          <w:ilvl w:val="0"/>
          <w:numId w:val="3"/>
        </w:numPr>
      </w:pPr>
      <w:r>
        <w:t>Julia Dąbrowska 9 lat</w:t>
      </w:r>
    </w:p>
    <w:p w:rsidR="006E3972" w:rsidRPr="00A6097A" w:rsidRDefault="006E3972">
      <w:pPr>
        <w:rPr>
          <w:b/>
          <w:bCs/>
          <w:u w:val="single"/>
        </w:rPr>
      </w:pPr>
      <w:r w:rsidRPr="00A6097A">
        <w:rPr>
          <w:b/>
          <w:bCs/>
          <w:u w:val="single"/>
        </w:rPr>
        <w:t>Młodzież od 12 lat (27 prac)</w:t>
      </w:r>
    </w:p>
    <w:p w:rsidR="006E3972" w:rsidRDefault="006E3972" w:rsidP="00D42D97">
      <w:pPr>
        <w:spacing w:after="0"/>
      </w:pPr>
      <w:r>
        <w:t>NAGRODZENI:</w:t>
      </w:r>
    </w:p>
    <w:p w:rsidR="006E3972" w:rsidRDefault="006E3972" w:rsidP="00D42D97">
      <w:pPr>
        <w:pStyle w:val="ListParagraph"/>
        <w:numPr>
          <w:ilvl w:val="0"/>
          <w:numId w:val="5"/>
        </w:numPr>
        <w:spacing w:after="0"/>
      </w:pPr>
      <w:r>
        <w:t>Aleksandra Wiatr 12 lat</w:t>
      </w:r>
    </w:p>
    <w:p w:rsidR="006E3972" w:rsidRDefault="006E3972" w:rsidP="00D42D97">
      <w:pPr>
        <w:pStyle w:val="ListParagraph"/>
        <w:numPr>
          <w:ilvl w:val="0"/>
          <w:numId w:val="5"/>
        </w:numPr>
        <w:spacing w:after="0"/>
      </w:pPr>
      <w:r>
        <w:t>Magda Morawska 14 lat</w:t>
      </w:r>
    </w:p>
    <w:p w:rsidR="006E3972" w:rsidRDefault="006E3972" w:rsidP="00D42D97">
      <w:pPr>
        <w:pStyle w:val="ListParagraph"/>
        <w:numPr>
          <w:ilvl w:val="0"/>
          <w:numId w:val="5"/>
        </w:numPr>
        <w:spacing w:after="0"/>
      </w:pPr>
      <w:r>
        <w:t>Kamila Łuczak 17 lat</w:t>
      </w:r>
    </w:p>
    <w:p w:rsidR="006E3972" w:rsidRDefault="006E3972" w:rsidP="00D42D97">
      <w:pPr>
        <w:pStyle w:val="ListParagraph"/>
        <w:numPr>
          <w:ilvl w:val="0"/>
          <w:numId w:val="5"/>
        </w:numPr>
        <w:spacing w:after="0"/>
      </w:pPr>
      <w:r>
        <w:t>Magdalena Halicka 15 lat</w:t>
      </w:r>
    </w:p>
    <w:p w:rsidR="006E3972" w:rsidRDefault="006E3972" w:rsidP="00BE55CC">
      <w:pPr>
        <w:pStyle w:val="ListParagraph"/>
        <w:numPr>
          <w:ilvl w:val="0"/>
          <w:numId w:val="5"/>
        </w:numPr>
      </w:pPr>
      <w:r>
        <w:t>Nadia Sacher 15 lat</w:t>
      </w:r>
    </w:p>
    <w:p w:rsidR="006E3972" w:rsidRDefault="006E3972" w:rsidP="00BE55CC">
      <w:pPr>
        <w:pStyle w:val="ListParagraph"/>
        <w:numPr>
          <w:ilvl w:val="0"/>
          <w:numId w:val="5"/>
        </w:numPr>
      </w:pPr>
      <w:r>
        <w:t>Tymoteusz Arczykowski 13 lat</w:t>
      </w:r>
    </w:p>
    <w:p w:rsidR="006E3972" w:rsidRDefault="006E3972" w:rsidP="00BE55CC">
      <w:pPr>
        <w:pStyle w:val="ListParagraph"/>
        <w:numPr>
          <w:ilvl w:val="0"/>
          <w:numId w:val="5"/>
        </w:numPr>
      </w:pPr>
      <w:r>
        <w:t>Lilianna Kozłowska 15 lat</w:t>
      </w:r>
    </w:p>
    <w:p w:rsidR="006E3972" w:rsidRDefault="006E3972" w:rsidP="00D42D97">
      <w:pPr>
        <w:spacing w:after="0"/>
      </w:pPr>
      <w:r>
        <w:t>WYRÓŻNIENI:</w:t>
      </w:r>
    </w:p>
    <w:p w:rsidR="006E3972" w:rsidRDefault="006E3972" w:rsidP="00BE55CC">
      <w:pPr>
        <w:pStyle w:val="ListParagraph"/>
        <w:numPr>
          <w:ilvl w:val="0"/>
          <w:numId w:val="6"/>
        </w:numPr>
      </w:pPr>
      <w:r>
        <w:t>Natasza Pełka 12 lat</w:t>
      </w:r>
    </w:p>
    <w:p w:rsidR="006E3972" w:rsidRDefault="006E3972" w:rsidP="00BE55CC">
      <w:pPr>
        <w:pStyle w:val="ListParagraph"/>
        <w:numPr>
          <w:ilvl w:val="0"/>
          <w:numId w:val="6"/>
        </w:numPr>
      </w:pPr>
      <w:r>
        <w:t>Marcelina Koćmirska 12 lat</w:t>
      </w:r>
    </w:p>
    <w:p w:rsidR="006E3972" w:rsidRDefault="006E3972" w:rsidP="00BE55CC">
      <w:pPr>
        <w:pStyle w:val="ListParagraph"/>
        <w:numPr>
          <w:ilvl w:val="0"/>
          <w:numId w:val="6"/>
        </w:numPr>
      </w:pPr>
      <w:r>
        <w:t>Oliwia Stark 14 lat</w:t>
      </w:r>
    </w:p>
    <w:p w:rsidR="006E3972" w:rsidRDefault="006E3972" w:rsidP="00BE55CC">
      <w:pPr>
        <w:pStyle w:val="ListParagraph"/>
        <w:numPr>
          <w:ilvl w:val="0"/>
          <w:numId w:val="6"/>
        </w:numPr>
      </w:pPr>
      <w:r>
        <w:t>Natalia Chmielarska 16 lat</w:t>
      </w:r>
    </w:p>
    <w:p w:rsidR="006E3972" w:rsidRPr="00580124" w:rsidRDefault="006E3972" w:rsidP="00BE55CC">
      <w:pPr>
        <w:pStyle w:val="ListParagraph"/>
        <w:numPr>
          <w:ilvl w:val="0"/>
          <w:numId w:val="6"/>
        </w:numPr>
      </w:pPr>
      <w:r w:rsidRPr="00580124">
        <w:t>Lena Gączkowska 13 lat</w:t>
      </w:r>
    </w:p>
    <w:p w:rsidR="006E3972" w:rsidRDefault="006E3972" w:rsidP="00BE55CC">
      <w:pPr>
        <w:pStyle w:val="ListParagraph"/>
        <w:numPr>
          <w:ilvl w:val="0"/>
          <w:numId w:val="6"/>
        </w:numPr>
      </w:pPr>
      <w:r>
        <w:t>Natalia Strzelczyk 14 lat</w:t>
      </w:r>
    </w:p>
    <w:p w:rsidR="006E3972" w:rsidRDefault="006E3972" w:rsidP="00BE55CC">
      <w:pPr>
        <w:pStyle w:val="ListParagraph"/>
        <w:numPr>
          <w:ilvl w:val="0"/>
          <w:numId w:val="6"/>
        </w:numPr>
      </w:pPr>
      <w:r>
        <w:t>Monika Świgost 15 lat</w:t>
      </w:r>
    </w:p>
    <w:p w:rsidR="006E3972" w:rsidRPr="00D42D97" w:rsidRDefault="006E3972" w:rsidP="00D42D97">
      <w:pPr>
        <w:pStyle w:val="ListParagraph"/>
        <w:numPr>
          <w:ilvl w:val="0"/>
          <w:numId w:val="6"/>
        </w:numPr>
      </w:pPr>
      <w:r w:rsidRPr="00D42D97">
        <w:t>Róża Bartko Kozieł 19 lat</w:t>
      </w:r>
    </w:p>
    <w:p w:rsidR="006E3972" w:rsidRDefault="006E3972" w:rsidP="00D42D97">
      <w:pPr>
        <w:pStyle w:val="ListParagraph"/>
      </w:pPr>
    </w:p>
    <w:p w:rsidR="006E3972" w:rsidRDefault="006E3972" w:rsidP="00D42D97"/>
    <w:p w:rsidR="006E3972" w:rsidRDefault="006E3972" w:rsidP="00BE55CC"/>
    <w:p w:rsidR="006E3972" w:rsidRDefault="006E3972">
      <w:bookmarkStart w:id="0" w:name="_Hlk59205709"/>
    </w:p>
    <w:p w:rsidR="006E3972" w:rsidRDefault="006E3972"/>
    <w:p w:rsidR="006E3972" w:rsidRDefault="006E3972"/>
    <w:p w:rsidR="006E3972" w:rsidRDefault="006E3972"/>
    <w:bookmarkEnd w:id="0"/>
    <w:p w:rsidR="006E3972" w:rsidRDefault="006E3972"/>
    <w:sectPr w:rsidR="006E3972" w:rsidSect="0093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0710"/>
    <w:multiLevelType w:val="hybridMultilevel"/>
    <w:tmpl w:val="474C82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A4686A"/>
    <w:multiLevelType w:val="hybridMultilevel"/>
    <w:tmpl w:val="D004D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D347D8"/>
    <w:multiLevelType w:val="hybridMultilevel"/>
    <w:tmpl w:val="F4B680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74CD3"/>
    <w:multiLevelType w:val="hybridMultilevel"/>
    <w:tmpl w:val="FB4AEC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A16897"/>
    <w:multiLevelType w:val="hybridMultilevel"/>
    <w:tmpl w:val="787EF1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B95D5B"/>
    <w:multiLevelType w:val="hybridMultilevel"/>
    <w:tmpl w:val="88580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AF6"/>
    <w:rsid w:val="000E3132"/>
    <w:rsid w:val="002638A5"/>
    <w:rsid w:val="002E6EDA"/>
    <w:rsid w:val="003C6C4D"/>
    <w:rsid w:val="00494AF6"/>
    <w:rsid w:val="00511D82"/>
    <w:rsid w:val="00570B12"/>
    <w:rsid w:val="00580124"/>
    <w:rsid w:val="005B1714"/>
    <w:rsid w:val="005C7FBD"/>
    <w:rsid w:val="006C564C"/>
    <w:rsid w:val="006E3972"/>
    <w:rsid w:val="0072456E"/>
    <w:rsid w:val="007426B9"/>
    <w:rsid w:val="008318A2"/>
    <w:rsid w:val="008345E5"/>
    <w:rsid w:val="0093437E"/>
    <w:rsid w:val="00970D09"/>
    <w:rsid w:val="009A4565"/>
    <w:rsid w:val="00A00198"/>
    <w:rsid w:val="00A6097A"/>
    <w:rsid w:val="00AB7F02"/>
    <w:rsid w:val="00B4396C"/>
    <w:rsid w:val="00BE2EA4"/>
    <w:rsid w:val="00BE3A53"/>
    <w:rsid w:val="00BE55CC"/>
    <w:rsid w:val="00C35649"/>
    <w:rsid w:val="00D42D97"/>
    <w:rsid w:val="00DA19AD"/>
    <w:rsid w:val="00DA54DD"/>
    <w:rsid w:val="00E0434E"/>
    <w:rsid w:val="00F3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37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54D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3</Pages>
  <Words>377</Words>
  <Characters>2267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 Świdnica</dc:creator>
  <cp:keywords/>
  <dc:description/>
  <cp:lastModifiedBy>user1</cp:lastModifiedBy>
  <cp:revision>8</cp:revision>
  <dcterms:created xsi:type="dcterms:W3CDTF">2020-12-18T13:49:00Z</dcterms:created>
  <dcterms:modified xsi:type="dcterms:W3CDTF">2020-12-21T13:59:00Z</dcterms:modified>
</cp:coreProperties>
</file>