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F" w:rsidRDefault="00FB610F">
      <w:pPr>
        <w:rPr>
          <w:rFonts w:ascii="Times New Roman" w:hAnsi="Times New Roman"/>
          <w:b/>
          <w:sz w:val="24"/>
          <w:szCs w:val="24"/>
        </w:rPr>
      </w:pPr>
      <w:r w:rsidRPr="008B531B">
        <w:rPr>
          <w:rFonts w:ascii="Times New Roman" w:hAnsi="Times New Roman"/>
          <w:b/>
          <w:sz w:val="24"/>
          <w:szCs w:val="24"/>
        </w:rPr>
        <w:t>Protokół z posiedzenia Jury</w:t>
      </w:r>
      <w:r>
        <w:rPr>
          <w:rFonts w:ascii="Times New Roman" w:hAnsi="Times New Roman"/>
          <w:b/>
          <w:sz w:val="24"/>
          <w:szCs w:val="24"/>
        </w:rPr>
        <w:t xml:space="preserve"> XXIX Przeglądu Piosenki Turystycznej i Ekologicznej</w:t>
      </w:r>
    </w:p>
    <w:p w:rsidR="00FB610F" w:rsidRDefault="00FB610F">
      <w:pPr>
        <w:rPr>
          <w:rFonts w:ascii="Times New Roman" w:hAnsi="Times New Roman"/>
          <w:b/>
          <w:sz w:val="24"/>
          <w:szCs w:val="24"/>
        </w:rPr>
      </w:pPr>
    </w:p>
    <w:p w:rsidR="00FB610F" w:rsidRDefault="00FB610F" w:rsidP="000B0B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53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W dniu 22 listopada 2020 </w:t>
      </w:r>
      <w:r w:rsidRPr="008B531B">
        <w:rPr>
          <w:rFonts w:ascii="Times New Roman" w:hAnsi="Times New Roman"/>
          <w:sz w:val="24"/>
          <w:szCs w:val="24"/>
        </w:rPr>
        <w:t xml:space="preserve"> r. w odbył</w:t>
      </w:r>
      <w:r>
        <w:rPr>
          <w:rFonts w:ascii="Times New Roman" w:hAnsi="Times New Roman"/>
          <w:sz w:val="24"/>
          <w:szCs w:val="24"/>
        </w:rPr>
        <w:t>o</w:t>
      </w:r>
      <w:r w:rsidRPr="008B531B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podsumowanie XXIX</w:t>
      </w:r>
      <w:r w:rsidRPr="008B531B">
        <w:rPr>
          <w:rFonts w:ascii="Times New Roman" w:hAnsi="Times New Roman"/>
          <w:sz w:val="24"/>
          <w:szCs w:val="24"/>
        </w:rPr>
        <w:t xml:space="preserve"> Przegląd</w:t>
      </w:r>
      <w:r>
        <w:rPr>
          <w:rFonts w:ascii="Times New Roman" w:hAnsi="Times New Roman"/>
          <w:sz w:val="24"/>
          <w:szCs w:val="24"/>
        </w:rPr>
        <w:t>u</w:t>
      </w:r>
      <w:r w:rsidRPr="008B531B">
        <w:rPr>
          <w:rFonts w:ascii="Times New Roman" w:hAnsi="Times New Roman"/>
          <w:sz w:val="24"/>
          <w:szCs w:val="24"/>
        </w:rPr>
        <w:t xml:space="preserve"> Piosenki Turystycznej i Ekologicznej. Jury w składzie :</w:t>
      </w:r>
      <w:r w:rsidRPr="008B53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Ewa Tyszkiewicz - nauczyciel muzyki, instruktor śpiewu</w:t>
      </w:r>
    </w:p>
    <w:p w:rsidR="00FB610F" w:rsidRDefault="00FB610F" w:rsidP="00DB0C2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Sławomir Pijanowski- nauczyciel muzyki, instruktor wokalny, muzyk instrumentalista MDK Kutno</w:t>
      </w:r>
    </w:p>
    <w:p w:rsidR="00FB610F" w:rsidRDefault="00FB610F" w:rsidP="000111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Tadeusz Szarwaryn - Profesor Oświaty, muzyk, autor tekstów dla dzieci i młodzieży</w:t>
      </w:r>
    </w:p>
    <w:p w:rsidR="00FB610F" w:rsidRDefault="00FB610F" w:rsidP="000B0B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53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postanowiło przyznać nagrody następującym wykonawcom: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/>
      </w:r>
      <w:r w:rsidRPr="00D44292">
        <w:rPr>
          <w:rFonts w:ascii="Times New Roman" w:hAnsi="Times New Roman"/>
          <w:sz w:val="30"/>
          <w:szCs w:val="30"/>
        </w:rPr>
        <w:t xml:space="preserve">GRAND PRIX 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44292">
        <w:rPr>
          <w:rFonts w:ascii="Times New Roman" w:hAnsi="Times New Roman"/>
          <w:b/>
          <w:bCs/>
          <w:sz w:val="24"/>
          <w:szCs w:val="24"/>
        </w:rPr>
        <w:t>Zespół "Iniemamocne" - Młodzieżowy Dom Kultury w Bolesławcu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sz w:val="30"/>
          <w:szCs w:val="30"/>
        </w:rPr>
        <w:t>NAGRODY (soliści):</w:t>
      </w:r>
      <w:r w:rsidRPr="00D44292">
        <w:rPr>
          <w:rFonts w:ascii="Times New Roman" w:hAnsi="Times New Roman"/>
          <w:sz w:val="24"/>
          <w:szCs w:val="24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1.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Wiktoria Eliaszewicz- Szkoła Podstawowa nr 4 w Bolesławcu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2.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Elżbieta Stachura  - Studio Piosenki i Tańca FART w Bielawie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3.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Aleksandra Juchniewicz - Szkoła Podstawowa nr 58 w Szczecinie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sz w:val="30"/>
          <w:szCs w:val="30"/>
        </w:rPr>
        <w:br/>
        <w:t>WYRÓŹNIENIA (soliści):</w:t>
      </w:r>
      <w:r w:rsidRPr="00D44292">
        <w:rPr>
          <w:rFonts w:ascii="Times New Roman" w:hAnsi="Times New Roman"/>
          <w:sz w:val="30"/>
          <w:szCs w:val="30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1.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Sara Niemczyk - Szkoła Podstawowa w Porażu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2.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Julia Węgłowska- Młodzieżowe Centrum Kultury w Legnicy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3.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Lena </w:t>
      </w:r>
      <w:r w:rsidRPr="00D44292">
        <w:rPr>
          <w:rFonts w:ascii="Times New Roman" w:hAnsi="Times New Roman"/>
          <w:b/>
          <w:bCs/>
          <w:sz w:val="24"/>
          <w:szCs w:val="24"/>
        </w:rPr>
        <w:t>Sikora- Szkoła Podstawowa nr 37 w Szczecinie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4.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Natalia Kubiak- Studio Piosenki i Tańca FART w Bielawie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5.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Justyna Sitarek- Liceum Ogólnokształcące w Strzegomiu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6.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Milena Laskowska</w:t>
      </w:r>
    </w:p>
    <w:p w:rsidR="00FB610F" w:rsidRDefault="00FB610F" w:rsidP="00D44292">
      <w:pPr>
        <w:spacing w:line="360" w:lineRule="auto"/>
        <w:rPr>
          <w:rFonts w:ascii="Times New Roman" w:hAnsi="Times New Roman"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7.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 xml:space="preserve">Klaudia Kutyba- Młodzieżowy Dom Kultury im M. Kozara-Słobódzkiego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w Świdnicy</w:t>
      </w:r>
      <w:r w:rsidRPr="00D44292">
        <w:rPr>
          <w:rFonts w:ascii="Times New Roman" w:hAnsi="Times New Roman"/>
          <w:sz w:val="24"/>
          <w:szCs w:val="24"/>
        </w:rPr>
        <w:br/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44292">
        <w:rPr>
          <w:rFonts w:ascii="Times New Roman" w:hAnsi="Times New Roman"/>
          <w:sz w:val="30"/>
          <w:szCs w:val="30"/>
        </w:rPr>
        <w:t>NAGRODY  DUETY I ZESPOŁY:</w:t>
      </w:r>
      <w:r w:rsidRPr="00D44292">
        <w:rPr>
          <w:rFonts w:ascii="Times New Roman" w:hAnsi="Times New Roman"/>
          <w:sz w:val="30"/>
          <w:szCs w:val="30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1.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 xml:space="preserve"> Zespół „Four Team”-  Młodzieżowy Dom Kultury im M. Kozara-Słobódzkiego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w Świdnicy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sz w:val="24"/>
          <w:szCs w:val="24"/>
        </w:rPr>
      </w:pPr>
      <w:r w:rsidRPr="00D44292">
        <w:rPr>
          <w:rFonts w:ascii="Times New Roman" w:hAnsi="Times New Roman"/>
          <w:b/>
          <w:bCs/>
          <w:sz w:val="24"/>
          <w:szCs w:val="24"/>
        </w:rPr>
        <w:t>2.</w:t>
      </w:r>
      <w:r w:rsidRPr="00D44292">
        <w:rPr>
          <w:rFonts w:ascii="Times New Roman" w:hAnsi="Times New Roman"/>
          <w:b/>
          <w:bCs/>
          <w:sz w:val="24"/>
          <w:szCs w:val="24"/>
        </w:rPr>
        <w:tab/>
        <w:t>Zespół „Fama” - Studio Piosenki i Tańca FART w Bielawie</w:t>
      </w:r>
      <w:r w:rsidRPr="00D44292">
        <w:rPr>
          <w:rFonts w:ascii="Times New Roman" w:hAnsi="Times New Roman"/>
          <w:sz w:val="24"/>
          <w:szCs w:val="24"/>
        </w:rPr>
        <w:br/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sz w:val="30"/>
          <w:szCs w:val="30"/>
        </w:rPr>
      </w:pPr>
      <w:r w:rsidRPr="00D44292">
        <w:rPr>
          <w:rFonts w:ascii="Times New Roman" w:hAnsi="Times New Roman"/>
          <w:sz w:val="30"/>
          <w:szCs w:val="30"/>
        </w:rPr>
        <w:t>Nagroda Fundacji Młodzi Artyści</w:t>
      </w:r>
    </w:p>
    <w:p w:rsidR="00FB610F" w:rsidRPr="00D44292" w:rsidRDefault="00FB610F" w:rsidP="00D4429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D44292">
        <w:rPr>
          <w:rFonts w:ascii="Times New Roman" w:hAnsi="Times New Roman"/>
          <w:b/>
          <w:bCs/>
          <w:sz w:val="24"/>
          <w:szCs w:val="24"/>
        </w:rPr>
        <w:t xml:space="preserve">Lena Szydłowska - Młodzieżowy Dom Kultury im M. Kozara-Słobódzkiego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4292">
        <w:rPr>
          <w:rFonts w:ascii="Times New Roman" w:hAnsi="Times New Roman"/>
          <w:b/>
          <w:bCs/>
          <w:sz w:val="24"/>
          <w:szCs w:val="24"/>
        </w:rPr>
        <w:t>w Świdnicy</w:t>
      </w:r>
    </w:p>
    <w:p w:rsidR="00FB610F" w:rsidRPr="0001116C" w:rsidRDefault="00FB610F" w:rsidP="00E72822">
      <w:pPr>
        <w:spacing w:line="360" w:lineRule="auto"/>
        <w:rPr>
          <w:rFonts w:ascii="Times New Roman" w:hAnsi="Times New Roman"/>
          <w:sz w:val="30"/>
          <w:szCs w:val="30"/>
        </w:rPr>
      </w:pPr>
      <w:r w:rsidRPr="0001116C">
        <w:rPr>
          <w:rFonts w:ascii="Times New Roman" w:hAnsi="Times New Roman"/>
          <w:sz w:val="30"/>
          <w:szCs w:val="30"/>
        </w:rPr>
        <w:t>Nagroda Specjalna Koła PTTK "ToTuToTam"</w:t>
      </w:r>
      <w:r>
        <w:rPr>
          <w:rFonts w:ascii="Times New Roman" w:hAnsi="Times New Roman"/>
          <w:sz w:val="30"/>
          <w:szCs w:val="30"/>
        </w:rPr>
        <w:t xml:space="preserve"> MDK Świdnica</w:t>
      </w:r>
    </w:p>
    <w:p w:rsidR="00FB610F" w:rsidRPr="0001116C" w:rsidRDefault="00FB610F" w:rsidP="00E7282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1116C">
        <w:rPr>
          <w:rFonts w:ascii="Times New Roman" w:hAnsi="Times New Roman"/>
          <w:b/>
          <w:bCs/>
          <w:sz w:val="24"/>
          <w:szCs w:val="24"/>
        </w:rPr>
        <w:t>Klaudia Kutyba</w:t>
      </w:r>
    </w:p>
    <w:p w:rsidR="00FB610F" w:rsidRPr="0001116C" w:rsidRDefault="00FB610F" w:rsidP="00E72822">
      <w:pPr>
        <w:spacing w:line="360" w:lineRule="auto"/>
        <w:rPr>
          <w:rFonts w:ascii="Times New Roman" w:hAnsi="Times New Roman"/>
          <w:sz w:val="30"/>
          <w:szCs w:val="30"/>
        </w:rPr>
      </w:pPr>
      <w:r w:rsidRPr="0001116C">
        <w:rPr>
          <w:rFonts w:ascii="Times New Roman" w:hAnsi="Times New Roman"/>
          <w:sz w:val="30"/>
          <w:szCs w:val="30"/>
        </w:rPr>
        <w:t xml:space="preserve">Nagroda Specjalna Koła PTTK Pszczoły i Trutnie Zarządu PTTK </w:t>
      </w:r>
      <w:r>
        <w:rPr>
          <w:rFonts w:ascii="Times New Roman" w:hAnsi="Times New Roman"/>
          <w:sz w:val="30"/>
          <w:szCs w:val="30"/>
        </w:rPr>
        <w:br/>
      </w:r>
      <w:r w:rsidRPr="0001116C">
        <w:rPr>
          <w:rFonts w:ascii="Times New Roman" w:hAnsi="Times New Roman"/>
          <w:sz w:val="30"/>
          <w:szCs w:val="30"/>
        </w:rPr>
        <w:t>w Świdnicy</w:t>
      </w:r>
    </w:p>
    <w:p w:rsidR="00FB610F" w:rsidRPr="0001116C" w:rsidRDefault="00FB610F" w:rsidP="00E7282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1116C">
        <w:rPr>
          <w:rFonts w:ascii="Times New Roman" w:hAnsi="Times New Roman"/>
          <w:b/>
          <w:bCs/>
          <w:sz w:val="24"/>
          <w:szCs w:val="24"/>
        </w:rPr>
        <w:t>Alicja Weigelt</w:t>
      </w:r>
    </w:p>
    <w:p w:rsidR="00FB610F" w:rsidRDefault="00FB610F" w:rsidP="00E728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610F" w:rsidRDefault="00FB610F" w:rsidP="00E728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610F" w:rsidRPr="008B531B" w:rsidRDefault="00FB610F" w:rsidP="0047791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FB610F" w:rsidRPr="008B531B" w:rsidSect="004A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31B"/>
    <w:rsid w:val="0001116C"/>
    <w:rsid w:val="000B0B68"/>
    <w:rsid w:val="000B5027"/>
    <w:rsid w:val="00111AB7"/>
    <w:rsid w:val="00146B61"/>
    <w:rsid w:val="00150035"/>
    <w:rsid w:val="00172570"/>
    <w:rsid w:val="001B4D37"/>
    <w:rsid w:val="001C3075"/>
    <w:rsid w:val="0034140C"/>
    <w:rsid w:val="003A61A1"/>
    <w:rsid w:val="0047791F"/>
    <w:rsid w:val="00477F76"/>
    <w:rsid w:val="004A15F9"/>
    <w:rsid w:val="004A72EE"/>
    <w:rsid w:val="006A46BE"/>
    <w:rsid w:val="007079CC"/>
    <w:rsid w:val="007B3331"/>
    <w:rsid w:val="007D04C6"/>
    <w:rsid w:val="00834ED9"/>
    <w:rsid w:val="008B531B"/>
    <w:rsid w:val="0093164B"/>
    <w:rsid w:val="0094554C"/>
    <w:rsid w:val="009856C4"/>
    <w:rsid w:val="00A036EE"/>
    <w:rsid w:val="00AF21EB"/>
    <w:rsid w:val="00B11E14"/>
    <w:rsid w:val="00C63A8F"/>
    <w:rsid w:val="00D44292"/>
    <w:rsid w:val="00D76C36"/>
    <w:rsid w:val="00DB0C28"/>
    <w:rsid w:val="00E0646B"/>
    <w:rsid w:val="00E32D60"/>
    <w:rsid w:val="00E51529"/>
    <w:rsid w:val="00E72822"/>
    <w:rsid w:val="00E95AA5"/>
    <w:rsid w:val="00EC22C6"/>
    <w:rsid w:val="00ED7141"/>
    <w:rsid w:val="00FB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234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Jury XXVII Przeglądu Piosenki Turystycznej i Ekologicznej</dc:title>
  <dc:subject/>
  <dc:creator>ewaty</dc:creator>
  <cp:keywords/>
  <dc:description/>
  <cp:lastModifiedBy>user1</cp:lastModifiedBy>
  <cp:revision>14</cp:revision>
  <cp:lastPrinted>2020-11-23T13:31:00Z</cp:lastPrinted>
  <dcterms:created xsi:type="dcterms:W3CDTF">2018-10-16T10:57:00Z</dcterms:created>
  <dcterms:modified xsi:type="dcterms:W3CDTF">2020-11-23T14:20:00Z</dcterms:modified>
</cp:coreProperties>
</file>