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51" w:rsidRPr="009F63DC" w:rsidRDefault="00316E51" w:rsidP="00556CC9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  <w:color w:val="000000"/>
          <w:sz w:val="32"/>
          <w:szCs w:val="32"/>
        </w:rPr>
      </w:pPr>
      <w:r w:rsidRPr="00E5599A">
        <w:rPr>
          <w:rFonts w:ascii="Arial Narrow" w:hAnsi="Arial Narrow" w:cs="Arial-BoldItalicMT"/>
          <w:b/>
          <w:bCs/>
          <w:i/>
          <w:iCs/>
          <w:color w:val="000000"/>
          <w:sz w:val="32"/>
          <w:szCs w:val="32"/>
        </w:rPr>
        <w:t>KARTA ZGŁOSZENIA</w:t>
      </w:r>
      <w:r w:rsidRPr="00D342D3">
        <w:rPr>
          <w:rFonts w:ascii="Arial Narrow" w:hAnsi="Arial Narrow" w:cs="Arial-BoldMT"/>
          <w:bCs/>
          <w:i/>
          <w:color w:val="000000"/>
          <w:sz w:val="22"/>
          <w:szCs w:val="22"/>
        </w:rPr>
        <w:t>(</w:t>
      </w:r>
      <w:r>
        <w:rPr>
          <w:rFonts w:ascii="Arial Narrow" w:hAnsi="Arial Narrow" w:cs="Arial-BoldMT"/>
          <w:bCs/>
          <w:i/>
          <w:color w:val="000000"/>
          <w:sz w:val="22"/>
          <w:szCs w:val="22"/>
        </w:rPr>
        <w:t xml:space="preserve">prosimy wypełnić czytelnie </w:t>
      </w:r>
      <w:r w:rsidRPr="009F63DC">
        <w:rPr>
          <w:rFonts w:ascii="Arial Narrow" w:hAnsi="Arial Narrow" w:cs="Arial-BoldMT"/>
          <w:b/>
          <w:bCs/>
          <w:i/>
          <w:color w:val="000000"/>
          <w:sz w:val="22"/>
          <w:szCs w:val="22"/>
          <w:u w:val="single"/>
        </w:rPr>
        <w:t>drukowanymi literami</w:t>
      </w:r>
      <w:r w:rsidRPr="009F63DC">
        <w:rPr>
          <w:rFonts w:ascii="Arial Narrow" w:hAnsi="Arial Narrow" w:cs="Arial-BoldMT"/>
          <w:b/>
          <w:bCs/>
          <w:i/>
          <w:color w:val="000000"/>
          <w:sz w:val="22"/>
          <w:szCs w:val="22"/>
        </w:rPr>
        <w:t>)</w:t>
      </w:r>
    </w:p>
    <w:p w:rsidR="00316E51" w:rsidRDefault="00316E51" w:rsidP="00556CC9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color w:val="000000"/>
          <w:sz w:val="28"/>
          <w:szCs w:val="28"/>
        </w:rPr>
      </w:pPr>
    </w:p>
    <w:p w:rsidR="00316E51" w:rsidRPr="00B94836" w:rsidRDefault="00316E51" w:rsidP="00556CC9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i/>
          <w:color w:val="000000"/>
          <w:sz w:val="28"/>
          <w:szCs w:val="28"/>
        </w:rPr>
      </w:pPr>
      <w:r>
        <w:rPr>
          <w:rFonts w:ascii="Arial Narrow" w:hAnsi="Arial Narrow" w:cs="Arial-BoldMT"/>
          <w:b/>
          <w:bCs/>
          <w:color w:val="000000"/>
          <w:sz w:val="28"/>
          <w:szCs w:val="28"/>
        </w:rPr>
        <w:t xml:space="preserve">XVI </w:t>
      </w:r>
      <w:r w:rsidRPr="00B94836">
        <w:rPr>
          <w:rFonts w:ascii="Arial Narrow" w:hAnsi="Arial Narrow" w:cs="Arial-BoldMT"/>
          <w:b/>
          <w:bCs/>
          <w:color w:val="000000"/>
          <w:sz w:val="28"/>
          <w:szCs w:val="28"/>
        </w:rPr>
        <w:t xml:space="preserve">DOLNOŚLĄSKI  KONKURS KEYBOARDOWY </w:t>
      </w:r>
      <w:r w:rsidRPr="00B94836">
        <w:rPr>
          <w:rFonts w:ascii="Arial Narrow" w:hAnsi="Arial Narrow" w:cs="Arial-BoldMT"/>
          <w:b/>
          <w:bCs/>
          <w:i/>
          <w:color w:val="000000"/>
          <w:sz w:val="28"/>
          <w:szCs w:val="28"/>
        </w:rPr>
        <w:t>„Mistrz klawiatury”</w:t>
      </w:r>
    </w:p>
    <w:p w:rsidR="00316E51" w:rsidRPr="00B94836" w:rsidRDefault="00316E51" w:rsidP="00556CC9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color w:val="000000"/>
          <w:sz w:val="28"/>
          <w:szCs w:val="28"/>
        </w:rPr>
      </w:pPr>
      <w:r w:rsidRPr="00B94836">
        <w:rPr>
          <w:rFonts w:ascii="Arial Narrow" w:hAnsi="Arial Narrow" w:cs="Arial-BoldMT"/>
          <w:b/>
          <w:bCs/>
          <w:color w:val="000000"/>
          <w:sz w:val="28"/>
          <w:szCs w:val="28"/>
        </w:rPr>
        <w:t>ŚWI</w:t>
      </w:r>
      <w:r>
        <w:rPr>
          <w:rFonts w:ascii="Arial Narrow" w:hAnsi="Arial Narrow" w:cs="Arial-BoldMT"/>
          <w:b/>
          <w:bCs/>
          <w:color w:val="000000"/>
          <w:sz w:val="28"/>
          <w:szCs w:val="28"/>
        </w:rPr>
        <w:t>DNICA’2020</w:t>
      </w:r>
    </w:p>
    <w:p w:rsidR="00316E51" w:rsidRDefault="00316E51" w:rsidP="00556CC9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  <w:color w:val="000000"/>
          <w:sz w:val="20"/>
          <w:szCs w:val="20"/>
        </w:rPr>
      </w:pPr>
    </w:p>
    <w:p w:rsidR="00316E51" w:rsidRPr="005233CE" w:rsidRDefault="00316E51" w:rsidP="00556CC9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  <w:color w:val="000000"/>
          <w:sz w:val="20"/>
          <w:szCs w:val="20"/>
        </w:rPr>
      </w:pPr>
    </w:p>
    <w:p w:rsidR="00316E51" w:rsidRPr="00B94836" w:rsidRDefault="00316E51" w:rsidP="00556CC9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1. </w:t>
      </w:r>
      <w:r w:rsidRPr="00B94836">
        <w:rPr>
          <w:rFonts w:ascii="Arial Narrow" w:hAnsi="Arial Narrow" w:cs="Arial-BoldMT"/>
          <w:b/>
          <w:bCs/>
          <w:color w:val="000000"/>
        </w:rPr>
        <w:t>IMIĘ I NAZWISKO</w:t>
      </w:r>
      <w:r>
        <w:rPr>
          <w:rFonts w:ascii="Arial Narrow" w:hAnsi="Arial Narrow" w:cs="Arial-BoldMT"/>
          <w:b/>
          <w:bCs/>
          <w:color w:val="000000"/>
        </w:rPr>
        <w:t xml:space="preserve"> SOLISTY</w:t>
      </w:r>
    </w:p>
    <w:p w:rsidR="00316E51" w:rsidRPr="00B94836" w:rsidRDefault="00316E51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:rsidR="00316E51" w:rsidRPr="00B94836" w:rsidRDefault="00316E51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……………………………............................................................................................</w:t>
      </w:r>
    </w:p>
    <w:p w:rsidR="00316E51" w:rsidRPr="00B94836" w:rsidRDefault="00316E51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:rsidR="00316E51" w:rsidRPr="00E5599A" w:rsidRDefault="00316E51" w:rsidP="00556CC9">
      <w:pPr>
        <w:autoSpaceDE w:val="0"/>
        <w:autoSpaceDN w:val="0"/>
        <w:adjustRightInd w:val="0"/>
        <w:rPr>
          <w:rFonts w:ascii="Arial Narrow" w:hAnsi="Arial Narrow" w:cs="Arial-BoldItalicMT"/>
          <w:bCs/>
          <w:i/>
          <w:iCs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2. </w:t>
      </w:r>
      <w:r w:rsidRPr="00B94836">
        <w:rPr>
          <w:rFonts w:ascii="Arial Narrow" w:hAnsi="Arial Narrow" w:cs="Arial-BoldMT"/>
          <w:b/>
          <w:bCs/>
          <w:color w:val="000000"/>
        </w:rPr>
        <w:t xml:space="preserve">KATEGORIA – </w:t>
      </w:r>
      <w:r w:rsidRPr="00B94836">
        <w:rPr>
          <w:rFonts w:ascii="Arial Narrow" w:hAnsi="Arial Narrow" w:cs="Arial-BoldItalicMT"/>
          <w:b/>
          <w:bCs/>
          <w:i/>
          <w:iCs/>
          <w:color w:val="000000"/>
        </w:rPr>
        <w:t>I</w:t>
      </w:r>
      <w:r w:rsidRPr="00B94836">
        <w:rPr>
          <w:rFonts w:ascii="Arial Narrow" w:hAnsi="Arial Narrow" w:cs="Arial-BoldItalicMT"/>
          <w:bCs/>
          <w:i/>
          <w:iCs/>
          <w:color w:val="000000"/>
        </w:rPr>
        <w:t>.kl.0-III SP</w:t>
      </w:r>
      <w:r w:rsidRPr="00D342D3">
        <w:rPr>
          <w:rFonts w:ascii="Arial Narrow" w:hAnsi="Arial Narrow" w:cs="Arial-BoldItalicMT"/>
          <w:bCs/>
          <w:i/>
          <w:iCs/>
          <w:color w:val="000000"/>
          <w:sz w:val="20"/>
          <w:szCs w:val="20"/>
        </w:rPr>
        <w:t>(</w:t>
      </w:r>
      <w:r w:rsidRPr="00D342D3">
        <w:rPr>
          <w:rFonts w:ascii="Arial Narrow" w:hAnsi="Arial Narrow"/>
          <w:i/>
          <w:iCs/>
          <w:color w:val="000000"/>
          <w:sz w:val="20"/>
          <w:szCs w:val="20"/>
        </w:rPr>
        <w:t>do 9 lat),</w:t>
      </w:r>
      <w:r>
        <w:rPr>
          <w:rFonts w:ascii="Arial Narrow" w:hAnsi="Arial Narrow"/>
          <w:i/>
          <w:iCs/>
          <w:color w:val="000000"/>
          <w:sz w:val="20"/>
          <w:szCs w:val="20"/>
        </w:rPr>
        <w:t xml:space="preserve"> </w:t>
      </w:r>
      <w:r w:rsidRPr="00B94836">
        <w:rPr>
          <w:rFonts w:ascii="Arial Narrow" w:hAnsi="Arial Narrow" w:cs="Arial-BoldItalicMT"/>
          <w:b/>
          <w:bCs/>
          <w:i/>
          <w:iCs/>
          <w:color w:val="000000"/>
        </w:rPr>
        <w:t xml:space="preserve">II </w:t>
      </w:r>
      <w:r w:rsidRPr="00B94836">
        <w:rPr>
          <w:rFonts w:ascii="Arial Narrow" w:hAnsi="Arial Narrow" w:cs="Arial-BoldItalicMT"/>
          <w:bCs/>
          <w:i/>
          <w:iCs/>
          <w:color w:val="000000"/>
        </w:rPr>
        <w:t xml:space="preserve">kl.IV-VI SP </w:t>
      </w:r>
      <w:r w:rsidRPr="00D342D3">
        <w:rPr>
          <w:rFonts w:ascii="Arial Narrow" w:hAnsi="Arial Narrow" w:cs="Arial-BoldItalicMT"/>
          <w:bCs/>
          <w:i/>
          <w:iCs/>
          <w:color w:val="000000"/>
          <w:sz w:val="20"/>
          <w:szCs w:val="20"/>
        </w:rPr>
        <w:t>(</w:t>
      </w:r>
      <w:r>
        <w:rPr>
          <w:rFonts w:ascii="Arial Narrow" w:hAnsi="Arial Narrow"/>
          <w:i/>
          <w:iCs/>
          <w:color w:val="000000"/>
          <w:sz w:val="20"/>
          <w:szCs w:val="20"/>
        </w:rPr>
        <w:t>10-13</w:t>
      </w:r>
      <w:r w:rsidRPr="00D342D3">
        <w:rPr>
          <w:rFonts w:ascii="Arial Narrow" w:hAnsi="Arial Narrow"/>
          <w:i/>
          <w:iCs/>
          <w:color w:val="000000"/>
          <w:sz w:val="20"/>
          <w:szCs w:val="20"/>
        </w:rPr>
        <w:t xml:space="preserve"> lat),</w:t>
      </w:r>
      <w:r>
        <w:rPr>
          <w:rFonts w:ascii="Arial Narrow" w:hAnsi="Arial Narrow"/>
          <w:i/>
          <w:iCs/>
          <w:color w:val="000000"/>
          <w:sz w:val="20"/>
          <w:szCs w:val="20"/>
        </w:rPr>
        <w:t xml:space="preserve"> </w:t>
      </w:r>
      <w:r w:rsidRPr="00B94836">
        <w:rPr>
          <w:rFonts w:ascii="Arial Narrow" w:hAnsi="Arial Narrow" w:cs="Arial-BoldItalicMT"/>
          <w:b/>
          <w:bCs/>
          <w:i/>
          <w:iCs/>
          <w:color w:val="000000"/>
        </w:rPr>
        <w:t xml:space="preserve">III </w:t>
      </w:r>
      <w:r w:rsidRPr="00B94836">
        <w:rPr>
          <w:rFonts w:ascii="Arial Narrow" w:hAnsi="Arial Narrow" w:cs="Arial-BoldItalicMT"/>
          <w:bCs/>
          <w:i/>
          <w:iCs/>
          <w:color w:val="000000"/>
        </w:rPr>
        <w:t xml:space="preserve">uczniowie </w:t>
      </w:r>
      <w:r>
        <w:rPr>
          <w:rFonts w:ascii="Arial Narrow" w:hAnsi="Arial Narrow" w:cs="Arial-BoldItalicMT"/>
          <w:bCs/>
          <w:i/>
          <w:iCs/>
          <w:color w:val="000000"/>
        </w:rPr>
        <w:t xml:space="preserve">kl. VII-VIII SP oraz </w:t>
      </w:r>
      <w:r w:rsidRPr="00B94836">
        <w:rPr>
          <w:rFonts w:ascii="Arial Narrow" w:hAnsi="Arial Narrow" w:cs="Arial-BoldItalicMT"/>
          <w:bCs/>
          <w:i/>
          <w:iCs/>
          <w:color w:val="000000"/>
        </w:rPr>
        <w:t xml:space="preserve">szkół </w:t>
      </w:r>
      <w:r>
        <w:rPr>
          <w:rFonts w:ascii="Arial Narrow" w:hAnsi="Arial Narrow" w:cs="Arial-BoldItalicMT"/>
          <w:bCs/>
          <w:i/>
          <w:iCs/>
          <w:color w:val="000000"/>
        </w:rPr>
        <w:t>ponadpodstawowych</w:t>
      </w:r>
      <w:r w:rsidRPr="00D342D3">
        <w:rPr>
          <w:rFonts w:ascii="Arial Narrow" w:hAnsi="Arial Narrow" w:cs="Arial-BoldItalicMT"/>
          <w:bCs/>
          <w:i/>
          <w:iCs/>
          <w:color w:val="000000"/>
          <w:sz w:val="20"/>
          <w:szCs w:val="20"/>
        </w:rPr>
        <w:t>(</w:t>
      </w:r>
      <w:r>
        <w:rPr>
          <w:rFonts w:ascii="Arial Narrow" w:hAnsi="Arial Narrow"/>
          <w:i/>
          <w:iCs/>
          <w:color w:val="000000"/>
          <w:sz w:val="20"/>
          <w:szCs w:val="20"/>
        </w:rPr>
        <w:t>14-19</w:t>
      </w:r>
      <w:r w:rsidRPr="00D342D3">
        <w:rPr>
          <w:rFonts w:ascii="Arial Narrow" w:hAnsi="Arial Narrow"/>
          <w:i/>
          <w:iCs/>
          <w:color w:val="000000"/>
          <w:sz w:val="20"/>
          <w:szCs w:val="20"/>
        </w:rPr>
        <w:t xml:space="preserve"> lat)</w:t>
      </w:r>
    </w:p>
    <w:p w:rsidR="00316E51" w:rsidRPr="00B94836" w:rsidRDefault="00316E51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:rsidR="00316E51" w:rsidRPr="00B94836" w:rsidRDefault="00316E51" w:rsidP="00556CC9">
      <w:pPr>
        <w:autoSpaceDE w:val="0"/>
        <w:autoSpaceDN w:val="0"/>
        <w:adjustRightInd w:val="0"/>
        <w:spacing w:line="360" w:lineRule="auto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Klasa, typ szkoły, wiek:…………………………………….........................................................</w:t>
      </w:r>
    </w:p>
    <w:p w:rsidR="00316E51" w:rsidRPr="00B94836" w:rsidRDefault="00316E51" w:rsidP="00556CC9">
      <w:pPr>
        <w:autoSpaceDE w:val="0"/>
        <w:autoSpaceDN w:val="0"/>
        <w:adjustRightInd w:val="0"/>
        <w:spacing w:line="360" w:lineRule="auto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Kategoria wykonawcza: ....................................................................................................</w:t>
      </w:r>
    </w:p>
    <w:p w:rsidR="00316E51" w:rsidRDefault="00316E51" w:rsidP="00556CC9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</w:rPr>
      </w:pPr>
    </w:p>
    <w:p w:rsidR="00316E51" w:rsidRPr="00545F44" w:rsidRDefault="00316E51" w:rsidP="00556CC9">
      <w:pPr>
        <w:autoSpaceDE w:val="0"/>
        <w:autoSpaceDN w:val="0"/>
        <w:adjustRightInd w:val="0"/>
        <w:rPr>
          <w:rFonts w:ascii="Arial Narrow" w:hAnsi="Arial Narrow" w:cs="ArialMT"/>
          <w:i/>
          <w:sz w:val="16"/>
          <w:szCs w:val="16"/>
        </w:rPr>
      </w:pPr>
      <w:r w:rsidRPr="00545F44">
        <w:rPr>
          <w:rFonts w:ascii="Arial Narrow" w:hAnsi="Arial Narrow" w:cs="Arial-BoldMT"/>
          <w:b/>
          <w:bCs/>
        </w:rPr>
        <w:t xml:space="preserve">3. TELEFON KONTAKTOWY </w:t>
      </w:r>
      <w:r w:rsidRPr="00545F44">
        <w:rPr>
          <w:rFonts w:ascii="Arial Narrow" w:hAnsi="Arial Narrow" w:cs="ArialMT"/>
          <w:i/>
          <w:sz w:val="22"/>
          <w:szCs w:val="22"/>
        </w:rPr>
        <w:t xml:space="preserve">, </w:t>
      </w:r>
      <w:r w:rsidRPr="00545F44">
        <w:rPr>
          <w:rFonts w:ascii="Arial Narrow" w:hAnsi="Arial Narrow" w:cs="ArialMT"/>
          <w:b/>
          <w:i/>
          <w:sz w:val="22"/>
          <w:szCs w:val="22"/>
        </w:rPr>
        <w:t>e-mail</w:t>
      </w:r>
      <w:r w:rsidRPr="00545F44">
        <w:rPr>
          <w:rFonts w:ascii="Arial Narrow" w:hAnsi="Arial Narrow" w:cs="ArialMT"/>
          <w:i/>
          <w:sz w:val="22"/>
          <w:szCs w:val="22"/>
        </w:rPr>
        <w:t xml:space="preserve"> </w:t>
      </w:r>
      <w:bookmarkStart w:id="0" w:name="_GoBack"/>
      <w:bookmarkEnd w:id="0"/>
    </w:p>
    <w:p w:rsidR="00316E51" w:rsidRPr="00E81659" w:rsidRDefault="00316E51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</w:p>
    <w:p w:rsidR="00316E51" w:rsidRPr="00B94836" w:rsidRDefault="00316E51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....................................................................................................................................</w:t>
      </w:r>
    </w:p>
    <w:p w:rsidR="00316E51" w:rsidRPr="00B94836" w:rsidRDefault="00316E51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:rsidR="00316E51" w:rsidRPr="00B94836" w:rsidRDefault="00316E51" w:rsidP="00556CC9">
      <w:pPr>
        <w:autoSpaceDE w:val="0"/>
        <w:autoSpaceDN w:val="0"/>
        <w:adjustRightInd w:val="0"/>
        <w:spacing w:line="360" w:lineRule="auto"/>
        <w:rPr>
          <w:rFonts w:ascii="Arial Narrow" w:hAnsi="Arial Narrow" w:cs="ArialMT"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4. </w:t>
      </w:r>
      <w:r w:rsidRPr="00B94836">
        <w:rPr>
          <w:rFonts w:ascii="Arial Narrow" w:hAnsi="Arial Narrow" w:cs="Arial-BoldMT"/>
          <w:b/>
          <w:bCs/>
          <w:color w:val="000000"/>
        </w:rPr>
        <w:t>TYTUŁ UTWORU / KOMPOZYTOR</w:t>
      </w:r>
      <w:r w:rsidRPr="00D342D3">
        <w:rPr>
          <w:rFonts w:ascii="Arial Narrow" w:hAnsi="Arial Narrow" w:cs="ArialMT"/>
          <w:i/>
          <w:color w:val="000000"/>
          <w:sz w:val="22"/>
          <w:szCs w:val="22"/>
        </w:rPr>
        <w:t xml:space="preserve">(podać </w:t>
      </w:r>
      <w:r w:rsidRPr="00B679B3">
        <w:rPr>
          <w:rFonts w:ascii="Arial Narrow" w:hAnsi="Arial Narrow" w:cs="ArialMT"/>
          <w:b/>
          <w:i/>
          <w:color w:val="000000"/>
          <w:sz w:val="22"/>
          <w:szCs w:val="22"/>
        </w:rPr>
        <w:t>czas trwania</w:t>
      </w:r>
      <w:r w:rsidRPr="00D342D3">
        <w:rPr>
          <w:rFonts w:ascii="Arial Narrow" w:hAnsi="Arial Narrow" w:cs="ArialMT"/>
          <w:i/>
          <w:color w:val="000000"/>
          <w:sz w:val="22"/>
          <w:szCs w:val="22"/>
        </w:rPr>
        <w:t xml:space="preserve"> każdej prezentacji</w:t>
      </w:r>
      <w:r>
        <w:rPr>
          <w:rFonts w:ascii="Arial Narrow" w:hAnsi="Arial Narrow" w:cs="ArialMT"/>
          <w:i/>
          <w:color w:val="000000"/>
          <w:sz w:val="22"/>
          <w:szCs w:val="22"/>
        </w:rPr>
        <w:t xml:space="preserve"> – </w:t>
      </w:r>
      <w:r w:rsidRPr="0099151C">
        <w:rPr>
          <w:rFonts w:ascii="Arial Narrow" w:hAnsi="Arial Narrow" w:cs="ArialMT"/>
          <w:b/>
          <w:i/>
          <w:color w:val="000000"/>
          <w:sz w:val="22"/>
          <w:szCs w:val="22"/>
        </w:rPr>
        <w:t>łącznie do 8 minut</w:t>
      </w:r>
      <w:r w:rsidRPr="00D342D3">
        <w:rPr>
          <w:rFonts w:ascii="Arial Narrow" w:hAnsi="Arial Narrow" w:cs="ArialMT"/>
          <w:i/>
          <w:color w:val="000000"/>
          <w:sz w:val="22"/>
          <w:szCs w:val="22"/>
        </w:rPr>
        <w:t>)</w:t>
      </w:r>
    </w:p>
    <w:p w:rsidR="00316E51" w:rsidRDefault="00316E51" w:rsidP="00556CC9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 w:cs="ArialMT"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>1/</w:t>
      </w: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....................................................................................................................................</w:t>
      </w:r>
    </w:p>
    <w:p w:rsidR="00316E51" w:rsidRPr="00B94836" w:rsidRDefault="00316E51" w:rsidP="00556CC9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 w:cs="ArialMT"/>
          <w:color w:val="000000"/>
        </w:rPr>
      </w:pPr>
    </w:p>
    <w:p w:rsidR="00316E51" w:rsidRPr="00B94836" w:rsidRDefault="00316E51" w:rsidP="00556CC9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 w:cs="ArialMT"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>2/</w:t>
      </w: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....................................................................................................................................</w:t>
      </w:r>
    </w:p>
    <w:p w:rsidR="00316E51" w:rsidRPr="00E81659" w:rsidRDefault="00316E51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</w:p>
    <w:p w:rsidR="00316E51" w:rsidRPr="00B94836" w:rsidRDefault="00316E51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D342D3">
        <w:rPr>
          <w:rFonts w:ascii="Arial Narrow" w:hAnsi="Arial Narrow" w:cs="ArialMT"/>
          <w:i/>
          <w:color w:val="000000"/>
          <w:sz w:val="22"/>
          <w:szCs w:val="22"/>
        </w:rPr>
        <w:t>każdy z wykonawców gra na swoim instrumencie, statyw gwarantuje organizator</w:t>
      </w:r>
    </w:p>
    <w:p w:rsidR="00316E51" w:rsidRPr="00B94836" w:rsidRDefault="00316E51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:rsidR="00316E51" w:rsidRDefault="00316E51" w:rsidP="00556CC9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5. </w:t>
      </w:r>
      <w:r w:rsidRPr="00B94836">
        <w:rPr>
          <w:rFonts w:ascii="Arial Narrow" w:hAnsi="Arial Narrow" w:cs="Arial-BoldMT"/>
          <w:b/>
          <w:bCs/>
          <w:color w:val="000000"/>
        </w:rPr>
        <w:t xml:space="preserve">INSTYTUCJA DELEGUJĄCA </w:t>
      </w:r>
      <w:r w:rsidRPr="006E4785">
        <w:rPr>
          <w:rFonts w:ascii="Arial Narrow" w:hAnsi="Arial Narrow" w:cs="Arial-BoldMT"/>
          <w:bCs/>
          <w:i/>
          <w:color w:val="000000"/>
        </w:rPr>
        <w:t>(pełna nazwa i adres)</w:t>
      </w:r>
    </w:p>
    <w:p w:rsidR="00316E51" w:rsidRDefault="00316E51" w:rsidP="00556CC9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</w:rPr>
      </w:pPr>
    </w:p>
    <w:p w:rsidR="00316E51" w:rsidRPr="00B94836" w:rsidRDefault="00316E51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...................................................................................................................................</w:t>
      </w:r>
    </w:p>
    <w:p w:rsidR="00316E51" w:rsidRPr="00B94836" w:rsidRDefault="00316E51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:rsidR="00316E51" w:rsidRPr="00B94836" w:rsidRDefault="00316E51" w:rsidP="00556CC9">
      <w:pPr>
        <w:autoSpaceDE w:val="0"/>
        <w:autoSpaceDN w:val="0"/>
        <w:adjustRightInd w:val="0"/>
        <w:rPr>
          <w:rFonts w:ascii="Arial Narrow" w:hAnsi="Arial Narrow" w:cs="Arial-BoldMT"/>
          <w:bCs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6. </w:t>
      </w:r>
      <w:r w:rsidRPr="00B94836">
        <w:rPr>
          <w:rFonts w:ascii="Arial Narrow" w:hAnsi="Arial Narrow" w:cs="Arial-BoldMT"/>
          <w:b/>
          <w:bCs/>
          <w:color w:val="000000"/>
        </w:rPr>
        <w:t>INSTRUKTOR</w:t>
      </w:r>
      <w:r>
        <w:rPr>
          <w:rFonts w:ascii="Arial Narrow" w:hAnsi="Arial Narrow" w:cs="Arial-BoldMT"/>
          <w:b/>
          <w:bCs/>
          <w:color w:val="000000"/>
        </w:rPr>
        <w:t xml:space="preserve"> /OPIEKUN</w:t>
      </w:r>
      <w:r w:rsidRPr="00C33C2A">
        <w:rPr>
          <w:rFonts w:ascii="Arial Narrow" w:hAnsi="Arial Narrow" w:cs="Arial-BoldMT"/>
          <w:bCs/>
          <w:i/>
          <w:color w:val="000000"/>
          <w:sz w:val="22"/>
          <w:szCs w:val="22"/>
        </w:rPr>
        <w:t>(</w:t>
      </w:r>
      <w:r>
        <w:rPr>
          <w:rFonts w:ascii="Arial Narrow" w:hAnsi="Arial Narrow" w:cs="Arial-BoldMT"/>
          <w:bCs/>
          <w:i/>
          <w:color w:val="000000"/>
          <w:sz w:val="22"/>
          <w:szCs w:val="22"/>
        </w:rPr>
        <w:t xml:space="preserve">imię i nazwisko, e-mail, </w:t>
      </w:r>
      <w:r w:rsidRPr="00E32B94">
        <w:rPr>
          <w:rFonts w:ascii="Arial Narrow" w:hAnsi="Arial Narrow" w:cs="Arial-BoldMT"/>
          <w:b/>
          <w:bCs/>
          <w:i/>
          <w:color w:val="000000"/>
          <w:sz w:val="22"/>
          <w:szCs w:val="22"/>
        </w:rPr>
        <w:t>tel. kontaktowy</w:t>
      </w:r>
      <w:r w:rsidRPr="00C33C2A">
        <w:rPr>
          <w:rFonts w:ascii="Arial Narrow" w:hAnsi="Arial Narrow" w:cs="Arial-BoldMT"/>
          <w:bCs/>
          <w:i/>
          <w:color w:val="000000"/>
          <w:sz w:val="22"/>
          <w:szCs w:val="22"/>
        </w:rPr>
        <w:t xml:space="preserve">) </w:t>
      </w:r>
    </w:p>
    <w:p w:rsidR="00316E51" w:rsidRPr="00E81659" w:rsidRDefault="00316E51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</w:p>
    <w:p w:rsidR="00316E51" w:rsidRPr="00B94836" w:rsidRDefault="00316E51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…………………………………………………………………………………………………..</w:t>
      </w:r>
    </w:p>
    <w:p w:rsidR="00316E51" w:rsidRPr="00D342D3" w:rsidRDefault="00316E51" w:rsidP="00556CC9">
      <w:pPr>
        <w:autoSpaceDE w:val="0"/>
        <w:autoSpaceDN w:val="0"/>
        <w:adjustRightInd w:val="0"/>
        <w:rPr>
          <w:rFonts w:ascii="Arial Narrow" w:hAnsi="Arial Narrow" w:cs="ArialMT"/>
          <w:b/>
          <w:color w:val="000000"/>
          <w:sz w:val="16"/>
          <w:szCs w:val="16"/>
        </w:rPr>
      </w:pPr>
    </w:p>
    <w:p w:rsidR="00316E51" w:rsidRPr="00B94836" w:rsidRDefault="00316E51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>
        <w:rPr>
          <w:rFonts w:ascii="Arial Narrow" w:hAnsi="Arial Narrow" w:cs="ArialMT"/>
          <w:b/>
          <w:color w:val="000000"/>
        </w:rPr>
        <w:t xml:space="preserve">7. </w:t>
      </w:r>
      <w:r w:rsidRPr="00D342D3">
        <w:rPr>
          <w:rFonts w:ascii="Arial Narrow" w:hAnsi="Arial Narrow" w:cs="ArialMT"/>
          <w:b/>
          <w:color w:val="000000"/>
        </w:rPr>
        <w:t>UWAGI</w:t>
      </w:r>
      <w:r w:rsidRPr="00B94836">
        <w:rPr>
          <w:rFonts w:ascii="Arial Narrow" w:hAnsi="Arial Narrow" w:cs="ArialMT"/>
          <w:color w:val="000000"/>
        </w:rPr>
        <w:t xml:space="preserve"> (odnośnie innych potrzeb, szczególnie w przypadku nietypowych kabli wzmacniających, końcówek itp. konieczna jest dokładna informacja lub posiadanie ich we własnym zakresie podczas konkursu)</w:t>
      </w:r>
    </w:p>
    <w:p w:rsidR="00316E51" w:rsidRPr="00B94836" w:rsidRDefault="00316E51" w:rsidP="00556CC9">
      <w:pPr>
        <w:autoSpaceDE w:val="0"/>
        <w:autoSpaceDN w:val="0"/>
        <w:adjustRightInd w:val="0"/>
        <w:spacing w:line="360" w:lineRule="auto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E51" w:rsidRPr="00D342D3" w:rsidRDefault="00316E51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</w:p>
    <w:p w:rsidR="00316E51" w:rsidRDefault="00316E51" w:rsidP="00556CC9">
      <w:pPr>
        <w:autoSpaceDE w:val="0"/>
        <w:autoSpaceDN w:val="0"/>
        <w:adjustRightInd w:val="0"/>
        <w:jc w:val="right"/>
        <w:rPr>
          <w:rFonts w:ascii="Arial Narrow" w:hAnsi="Arial Narrow" w:cs="ArialMT"/>
          <w:color w:val="000000"/>
        </w:rPr>
      </w:pPr>
    </w:p>
    <w:p w:rsidR="00316E51" w:rsidRDefault="00316E51" w:rsidP="00556CC9">
      <w:pPr>
        <w:autoSpaceDE w:val="0"/>
        <w:autoSpaceDN w:val="0"/>
        <w:adjustRightInd w:val="0"/>
        <w:jc w:val="right"/>
        <w:rPr>
          <w:rFonts w:ascii="Arial Narrow" w:hAnsi="Arial Narrow" w:cs="ArialMT"/>
          <w:color w:val="000000"/>
        </w:rPr>
      </w:pPr>
    </w:p>
    <w:p w:rsidR="00316E51" w:rsidRPr="00B94836" w:rsidRDefault="00316E51" w:rsidP="00556CC9">
      <w:pPr>
        <w:autoSpaceDE w:val="0"/>
        <w:autoSpaceDN w:val="0"/>
        <w:adjustRightInd w:val="0"/>
        <w:jc w:val="right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</w:t>
      </w:r>
    </w:p>
    <w:p w:rsidR="00316E51" w:rsidRDefault="00316E51" w:rsidP="00556CC9">
      <w:pPr>
        <w:autoSpaceDE w:val="0"/>
        <w:autoSpaceDN w:val="0"/>
        <w:adjustRightInd w:val="0"/>
        <w:jc w:val="right"/>
        <w:rPr>
          <w:rFonts w:ascii="Arial Narrow" w:hAnsi="Arial Narrow" w:cs="ArialMT"/>
          <w:i/>
          <w:color w:val="000000"/>
          <w:sz w:val="22"/>
          <w:szCs w:val="22"/>
        </w:rPr>
      </w:pPr>
      <w:r w:rsidRPr="00D342D3">
        <w:rPr>
          <w:rFonts w:ascii="Arial Narrow" w:hAnsi="Arial Narrow" w:cs="ArialMT"/>
          <w:i/>
          <w:color w:val="000000"/>
          <w:sz w:val="22"/>
          <w:szCs w:val="22"/>
        </w:rPr>
        <w:t>miejscowość, data, podpis (instruktora/opiekuna lub solisty)</w:t>
      </w:r>
    </w:p>
    <w:p w:rsidR="00316E51" w:rsidRPr="00AF281E" w:rsidRDefault="00316E51" w:rsidP="00DC058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Pr="00AF281E">
        <w:rPr>
          <w:b/>
          <w:bCs/>
          <w:sz w:val="20"/>
          <w:szCs w:val="20"/>
        </w:rPr>
        <w:t>DANE OSOBOWE KLUZULA INFORMACYJNA</w:t>
      </w:r>
    </w:p>
    <w:p w:rsidR="00316E51" w:rsidRPr="002624DF" w:rsidRDefault="00316E51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 xml:space="preserve">1. Administratorem danych osobowych Uczestników i Opiekunów prac jest Młodzieżowy Dom Kultury </w:t>
      </w:r>
      <w:r w:rsidRPr="002624DF">
        <w:rPr>
          <w:sz w:val="18"/>
          <w:szCs w:val="18"/>
        </w:rPr>
        <w:br/>
        <w:t>ul. Nauczycielska 2 58-100 Świdnica tel. (074) 851 33 30 fax. (074) 851 33 35</w:t>
      </w:r>
    </w:p>
    <w:p w:rsidR="00316E51" w:rsidRPr="002624DF" w:rsidRDefault="00316E51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2.Admisnitrtor wyznaczył Inspektora ochrony danych z którym jest kontakt w siedzicie MDK oraz pod adresem e-mailowym iod@mdk.swidnica.pl</w:t>
      </w:r>
    </w:p>
    <w:p w:rsidR="00316E51" w:rsidRPr="002624DF" w:rsidRDefault="00316E51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3. Organizator będzie przetwarzać następujące dane osobowe Zwycięzców Konkursu, które zostaną wykorzystane do wydania nagród:</w:t>
      </w:r>
    </w:p>
    <w:p w:rsidR="00316E51" w:rsidRPr="002624DF" w:rsidRDefault="00316E51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a)</w:t>
      </w:r>
      <w:r w:rsidRPr="002624DF">
        <w:rPr>
          <w:sz w:val="18"/>
          <w:szCs w:val="18"/>
        </w:rPr>
        <w:tab/>
        <w:t>imię nazwisko,</w:t>
      </w:r>
    </w:p>
    <w:p w:rsidR="00316E51" w:rsidRPr="002624DF" w:rsidRDefault="00316E51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6. Dane osobowe są przetwarzane przez administratora  w następujących celach:</w:t>
      </w:r>
    </w:p>
    <w:p w:rsidR="00316E51" w:rsidRPr="002624DF" w:rsidRDefault="00316E51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1) udziału w Konkursie</w:t>
      </w:r>
    </w:p>
    <w:p w:rsidR="00316E51" w:rsidRPr="002624DF" w:rsidRDefault="00316E51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– podstawą prawną przetwarzania jest zgoda art. 6 ust. 1 lit. a RODO, przez okres trwania Konkursu lub do momentu wycofania zgody;</w:t>
      </w:r>
    </w:p>
    <w:p w:rsidR="00316E51" w:rsidRPr="002624DF" w:rsidRDefault="00316E51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2) ustalenia, dochodzenia lub obrony ewentualnych roszczeń</w:t>
      </w:r>
    </w:p>
    <w:p w:rsidR="00316E51" w:rsidRPr="002624DF" w:rsidRDefault="00316E51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– podstawą prawną przetwarzania jest nasz prawnie uzasadniony interes  - art. 6 ust. 1 lit. f  RODO), do momentu przedawnienia roszczeń lub do momentu wniesienia skutecznego sprzeciwu;</w:t>
      </w:r>
    </w:p>
    <w:p w:rsidR="00316E51" w:rsidRPr="002624DF" w:rsidRDefault="00316E51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3) wypełnienia obowiązków prawnych ciążących na nas, w szczególności podatkowych i rachunkowych, związanych z obowiązkiem zapłacenia należnego podatku od nagrody lub przechowywania dokumentacji podatkowej</w:t>
      </w:r>
    </w:p>
    <w:p w:rsidR="00316E51" w:rsidRPr="002624DF" w:rsidRDefault="00316E51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– podstawą prawną przetwarzania jest niezbędność wypełnienia obowiązku prawnego (art. 6 ust. 1 lit. c  do momentu wygaśnięcia obowiązków prawnych;</w:t>
      </w:r>
    </w:p>
    <w:p w:rsidR="00316E51" w:rsidRPr="002624DF" w:rsidRDefault="00316E51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4) archiwalnych w interesie publicznym lub statystycznych, w szczególności związanych z przechowywaniem zgłoszeń konkursowych zwycięzców konkursu,</w:t>
      </w:r>
    </w:p>
    <w:p w:rsidR="00316E51" w:rsidRPr="002624DF" w:rsidRDefault="00316E51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– podstawą prawną przetwarzania jest nasz prawnie uzasadniony interes - art. 6 ust. 1 lit. f przez okres umożliwiający realizację tych celów lub do momentu wniesienia skutecznego sprzeciwu.</w:t>
      </w:r>
    </w:p>
    <w:p w:rsidR="00316E51" w:rsidRPr="002624DF" w:rsidRDefault="00316E51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7. Odbiorcami Pani/Pana danych osobowych mogą być organy państwa uprawnione na podstawie odrębnych przepisów na potrzeby prowadzonych przez nie postępowań, Ponadto Pani/Pana dane mogą być przekazywane podmiotom przetwarzającym dane osobowe na zlecenie administratora, m.in. dostawcom usług IT, przy czym takie podmioty przetwarzają dane na podstawie umowy z administratorem i wyłącznie zgodnie z poleceniami administratora.</w:t>
      </w:r>
    </w:p>
    <w:p w:rsidR="00316E51" w:rsidRPr="002624DF" w:rsidRDefault="00316E51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8. Przysługuje Pani/Panu prawo żądania dostępu do danych osobowych dotyczących Pani/Pana osoby, ich sprostowania, usunięcia lub ograniczenia przetwarzania oraz prawo do wniesienia sprzeciwu wobec przetwarzania .</w:t>
      </w:r>
    </w:p>
    <w:p w:rsidR="00316E51" w:rsidRPr="002624DF" w:rsidRDefault="00316E51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9. Jeżeli przetwarzanie odbywa się na podstawie zgody, przysługuje Pani/Panu, prawo do cofnięcia zgody w dowolnym momencie, bez wpływu na zgodność z prawem przetwarzania, którego dokonano na podstawie zgody przed jej cofnięciem.</w:t>
      </w:r>
    </w:p>
    <w:p w:rsidR="00316E51" w:rsidRPr="002624DF" w:rsidRDefault="00316E51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10. Dodatkowo, przysługuje Pani/Panu prawo wniesienia skargi do Prezesa Urzędu Ochrony Danych Osobowych.</w:t>
      </w:r>
    </w:p>
    <w:p w:rsidR="00316E51" w:rsidRPr="002624DF" w:rsidRDefault="00316E51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11. Podanie przez Panią/Pana danych osobowych nie jest wymogiem ustawowym, lecz jest niezbędne</w:t>
      </w:r>
    </w:p>
    <w:p w:rsidR="00316E51" w:rsidRPr="002624DF" w:rsidRDefault="00316E51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do udziału w konkursie. Podanie przez Panią/Pana danych osobowych jest dobrowolne. Konsekwencją niewyrażenia przez Panią/Pana zgody na przetwarzanie danych osobowych w celu udziału w konkursie będzie brak możliwości wzięcia w nim udziału.</w:t>
      </w:r>
    </w:p>
    <w:p w:rsidR="00316E51" w:rsidRPr="002624DF" w:rsidRDefault="00316E51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12. Decyzje dotyczące przetwarzania Pani/Pana danych w zakresie związanym w udziałem w konkursie nie będą podejmowane w sposób zautomatyzowany</w:t>
      </w:r>
    </w:p>
    <w:p w:rsidR="00316E51" w:rsidRPr="002624DF" w:rsidRDefault="00316E51" w:rsidP="00DC0584">
      <w:pPr>
        <w:autoSpaceDE w:val="0"/>
        <w:autoSpaceDN w:val="0"/>
        <w:adjustRightInd w:val="0"/>
        <w:spacing w:line="276" w:lineRule="auto"/>
        <w:ind w:left="360"/>
        <w:jc w:val="both"/>
        <w:rPr>
          <w:sz w:val="18"/>
          <w:szCs w:val="18"/>
        </w:rPr>
      </w:pPr>
      <w:r w:rsidRPr="002624DF">
        <w:rPr>
          <w:sz w:val="18"/>
          <w:szCs w:val="18"/>
        </w:rPr>
        <w:t xml:space="preserve">        </w:t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</w:p>
    <w:p w:rsidR="00316E51" w:rsidRPr="002624DF" w:rsidRDefault="00316E51" w:rsidP="00DC0584">
      <w:pPr>
        <w:autoSpaceDE w:val="0"/>
        <w:autoSpaceDN w:val="0"/>
        <w:adjustRightInd w:val="0"/>
        <w:spacing w:line="276" w:lineRule="auto"/>
        <w:ind w:left="360"/>
        <w:jc w:val="both"/>
        <w:rPr>
          <w:sz w:val="18"/>
          <w:szCs w:val="18"/>
        </w:rPr>
      </w:pP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  <w:t xml:space="preserve">   .................………………………………   </w:t>
      </w:r>
    </w:p>
    <w:p w:rsidR="00316E51" w:rsidRPr="002624DF" w:rsidRDefault="00316E51" w:rsidP="00DC0584">
      <w:pPr>
        <w:autoSpaceDE w:val="0"/>
        <w:autoSpaceDN w:val="0"/>
        <w:adjustRightInd w:val="0"/>
        <w:spacing w:line="276" w:lineRule="auto"/>
        <w:ind w:left="360"/>
        <w:jc w:val="both"/>
        <w:rPr>
          <w:sz w:val="18"/>
          <w:szCs w:val="18"/>
        </w:rPr>
      </w:pPr>
      <w:r w:rsidRPr="002624DF">
        <w:rPr>
          <w:sz w:val="18"/>
          <w:szCs w:val="18"/>
        </w:rPr>
        <w:t xml:space="preserve">                                                                           </w:t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  <w:t>Podpis nauczyciela/opiekuna</w:t>
      </w:r>
    </w:p>
    <w:p w:rsidR="00316E51" w:rsidRDefault="00316E51" w:rsidP="00DC0584">
      <w:pPr>
        <w:jc w:val="center"/>
      </w:pPr>
      <w:bookmarkStart w:id="1" w:name="_Hlk524030059"/>
    </w:p>
    <w:p w:rsidR="00316E51" w:rsidRPr="002624DF" w:rsidRDefault="00316E51" w:rsidP="00DC0584">
      <w:pPr>
        <w:jc w:val="center"/>
        <w:rPr>
          <w:sz w:val="20"/>
          <w:szCs w:val="20"/>
        </w:rPr>
      </w:pPr>
      <w:r w:rsidRPr="002624DF">
        <w:rPr>
          <w:sz w:val="20"/>
          <w:szCs w:val="20"/>
        </w:rPr>
        <w:t>ZGODA NA PRZETWARZANIE DANYCH</w:t>
      </w:r>
    </w:p>
    <w:p w:rsidR="00316E51" w:rsidRPr="002624DF" w:rsidRDefault="00316E51" w:rsidP="00DC0584">
      <w:pPr>
        <w:spacing w:line="276" w:lineRule="auto"/>
        <w:jc w:val="both"/>
        <w:rPr>
          <w:sz w:val="20"/>
          <w:szCs w:val="20"/>
        </w:rPr>
      </w:pPr>
      <w:r w:rsidRPr="002624DF">
        <w:rPr>
          <w:sz w:val="20"/>
          <w:szCs w:val="20"/>
        </w:rPr>
        <w:t xml:space="preserve">Wyrażam zgodę na przetwarzanie danych moich / mojego dziecka  ……………………………… Do celów udziału </w:t>
      </w:r>
      <w:r>
        <w:rPr>
          <w:sz w:val="20"/>
          <w:szCs w:val="20"/>
        </w:rPr>
        <w:t>w XVI Dolnośląskim Konkursie Keyboardowym "Mistrz Klawiatury</w:t>
      </w:r>
      <w:r w:rsidRPr="002624DF">
        <w:rPr>
          <w:sz w:val="20"/>
          <w:szCs w:val="20"/>
        </w:rPr>
        <w:t xml:space="preserve">" w postaci imię i nazwisko, szkoła, klasa zgodnie z zaakceptowanym przeze mnie regulaminem konkursu oraz na opublikowanie danych dotyczących imienia i nazwiska na </w:t>
      </w:r>
      <w:bookmarkStart w:id="2" w:name="_Hlk523740705"/>
      <w:r w:rsidRPr="002624DF">
        <w:rPr>
          <w:sz w:val="20"/>
          <w:szCs w:val="20"/>
        </w:rPr>
        <w:t>stronie  www.mdk.swidnica.pl</w:t>
      </w:r>
    </w:p>
    <w:bookmarkEnd w:id="2"/>
    <w:p w:rsidR="00316E51" w:rsidRPr="002624DF" w:rsidRDefault="00316E51" w:rsidP="00DC0584">
      <w:pPr>
        <w:spacing w:line="276" w:lineRule="auto"/>
        <w:rPr>
          <w:sz w:val="20"/>
          <w:szCs w:val="20"/>
        </w:rPr>
      </w:pPr>
    </w:p>
    <w:p w:rsidR="00316E51" w:rsidRPr="002624DF" w:rsidRDefault="00316E51" w:rsidP="00DC0584">
      <w:pPr>
        <w:spacing w:line="276" w:lineRule="auto"/>
        <w:rPr>
          <w:sz w:val="20"/>
          <w:szCs w:val="20"/>
        </w:rPr>
      </w:pPr>
      <w:r w:rsidRPr="002624DF">
        <w:rPr>
          <w:sz w:val="20"/>
          <w:szCs w:val="20"/>
        </w:rPr>
        <w:t>Data ……………………………..                                           podpis rodzica/opiekuna</w:t>
      </w:r>
    </w:p>
    <w:p w:rsidR="00316E51" w:rsidRPr="002624DF" w:rsidRDefault="00316E51" w:rsidP="00DC0584">
      <w:pPr>
        <w:spacing w:line="276" w:lineRule="auto"/>
        <w:rPr>
          <w:sz w:val="20"/>
          <w:szCs w:val="20"/>
        </w:rPr>
      </w:pPr>
      <w:r w:rsidRPr="002624DF">
        <w:rPr>
          <w:sz w:val="20"/>
          <w:szCs w:val="20"/>
        </w:rPr>
        <w:tab/>
      </w:r>
      <w:bookmarkEnd w:id="1"/>
    </w:p>
    <w:p w:rsidR="00316E51" w:rsidRPr="002624DF" w:rsidRDefault="00316E51" w:rsidP="00DC0584">
      <w:pPr>
        <w:spacing w:line="276" w:lineRule="auto"/>
        <w:jc w:val="center"/>
        <w:rPr>
          <w:sz w:val="20"/>
          <w:szCs w:val="20"/>
        </w:rPr>
      </w:pPr>
      <w:r w:rsidRPr="002624DF">
        <w:rPr>
          <w:sz w:val="20"/>
          <w:szCs w:val="20"/>
        </w:rPr>
        <w:t>ZGODA NA WYKORZYSTANIE WIZERUNKU  UDOSTĘPNIENIA WIZERUNKU</w:t>
      </w:r>
    </w:p>
    <w:p w:rsidR="00316E51" w:rsidRPr="002624DF" w:rsidRDefault="00316E51" w:rsidP="00DC0584">
      <w:pPr>
        <w:spacing w:line="276" w:lineRule="auto"/>
        <w:jc w:val="both"/>
        <w:rPr>
          <w:sz w:val="20"/>
          <w:szCs w:val="20"/>
        </w:rPr>
      </w:pPr>
      <w:r w:rsidRPr="002624DF">
        <w:rPr>
          <w:sz w:val="20"/>
          <w:szCs w:val="20"/>
        </w:rPr>
        <w:t xml:space="preserve">Niniejszym dobrowolnie  wyrażam zgodę na przetwarzanie mojego wizerunku do celów  umieszczenie na stronie internetowej www.mdk.swidnica.pl,  w prasie lokalnej oraz tablicach ogłoszeń dotyczących  informacji o przebiegu i wynikach konkursu oraz na stronie portalu społecznościowego Faceboook prowadzonej przez </w:t>
      </w:r>
      <w:r>
        <w:rPr>
          <w:b/>
          <w:bCs/>
          <w:sz w:val="20"/>
          <w:szCs w:val="20"/>
        </w:rPr>
        <w:t xml:space="preserve">Młodzieżowy Dom Kultury </w:t>
      </w:r>
      <w:r w:rsidRPr="002624DF">
        <w:rPr>
          <w:b/>
          <w:bCs/>
          <w:sz w:val="20"/>
          <w:szCs w:val="20"/>
        </w:rPr>
        <w:t>im. Mieczysława Kozara-Słobódzkiego w Świdnicy.</w:t>
      </w:r>
    </w:p>
    <w:p w:rsidR="00316E51" w:rsidRPr="002624DF" w:rsidRDefault="00316E51" w:rsidP="00DC0584">
      <w:pPr>
        <w:spacing w:line="276" w:lineRule="auto"/>
        <w:rPr>
          <w:sz w:val="20"/>
          <w:szCs w:val="20"/>
        </w:rPr>
      </w:pPr>
      <w:r w:rsidRPr="002624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Data      .......................................                                                                             </w:t>
      </w:r>
    </w:p>
    <w:p w:rsidR="00316E51" w:rsidRPr="002624DF" w:rsidRDefault="00316E51" w:rsidP="00DC0584">
      <w:pPr>
        <w:spacing w:line="276" w:lineRule="auto"/>
        <w:rPr>
          <w:sz w:val="20"/>
          <w:szCs w:val="20"/>
        </w:rPr>
      </w:pPr>
      <w:r w:rsidRPr="002624DF">
        <w:rPr>
          <w:sz w:val="20"/>
          <w:szCs w:val="20"/>
        </w:rPr>
        <w:tab/>
      </w:r>
      <w:r w:rsidRPr="002624DF">
        <w:rPr>
          <w:sz w:val="20"/>
          <w:szCs w:val="20"/>
        </w:rPr>
        <w:tab/>
      </w:r>
      <w:r w:rsidRPr="002624DF">
        <w:rPr>
          <w:sz w:val="20"/>
          <w:szCs w:val="20"/>
        </w:rPr>
        <w:tab/>
      </w:r>
      <w:r w:rsidRPr="002624DF">
        <w:rPr>
          <w:sz w:val="20"/>
          <w:szCs w:val="20"/>
        </w:rPr>
        <w:tab/>
      </w:r>
      <w:r w:rsidRPr="002624DF">
        <w:rPr>
          <w:sz w:val="20"/>
          <w:szCs w:val="20"/>
        </w:rPr>
        <w:tab/>
      </w:r>
      <w:r w:rsidRPr="002624DF">
        <w:rPr>
          <w:sz w:val="20"/>
          <w:szCs w:val="20"/>
        </w:rPr>
        <w:tab/>
      </w:r>
      <w:r w:rsidRPr="002624DF">
        <w:rPr>
          <w:sz w:val="20"/>
          <w:szCs w:val="20"/>
        </w:rPr>
        <w:tab/>
      </w:r>
      <w:r w:rsidRPr="002624DF">
        <w:rPr>
          <w:sz w:val="20"/>
          <w:szCs w:val="20"/>
        </w:rPr>
        <w:tab/>
        <w:t xml:space="preserve">   podpis rodzica /opiekuna</w:t>
      </w:r>
    </w:p>
    <w:sectPr w:rsidR="00316E51" w:rsidRPr="002624DF" w:rsidSect="00F54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F54"/>
    <w:rsid w:val="00023291"/>
    <w:rsid w:val="00051896"/>
    <w:rsid w:val="001005A1"/>
    <w:rsid w:val="00114AC9"/>
    <w:rsid w:val="001C6D96"/>
    <w:rsid w:val="001D1824"/>
    <w:rsid w:val="00201FA0"/>
    <w:rsid w:val="002624DF"/>
    <w:rsid w:val="00286A99"/>
    <w:rsid w:val="00297242"/>
    <w:rsid w:val="00316E51"/>
    <w:rsid w:val="0042398D"/>
    <w:rsid w:val="00425FBB"/>
    <w:rsid w:val="0049258F"/>
    <w:rsid w:val="004A0A17"/>
    <w:rsid w:val="004D676E"/>
    <w:rsid w:val="0052107E"/>
    <w:rsid w:val="005233CE"/>
    <w:rsid w:val="00545E34"/>
    <w:rsid w:val="00545F44"/>
    <w:rsid w:val="00556CC9"/>
    <w:rsid w:val="00584872"/>
    <w:rsid w:val="006104F3"/>
    <w:rsid w:val="006C3037"/>
    <w:rsid w:val="006E04CC"/>
    <w:rsid w:val="006E4785"/>
    <w:rsid w:val="00763C74"/>
    <w:rsid w:val="0078054A"/>
    <w:rsid w:val="007F0A4A"/>
    <w:rsid w:val="0088712D"/>
    <w:rsid w:val="008D56B9"/>
    <w:rsid w:val="0099151C"/>
    <w:rsid w:val="009A452F"/>
    <w:rsid w:val="009F63DC"/>
    <w:rsid w:val="00A42A05"/>
    <w:rsid w:val="00AF281E"/>
    <w:rsid w:val="00B20F54"/>
    <w:rsid w:val="00B679B3"/>
    <w:rsid w:val="00B94836"/>
    <w:rsid w:val="00C33C2A"/>
    <w:rsid w:val="00C64DCB"/>
    <w:rsid w:val="00CB19B2"/>
    <w:rsid w:val="00D342D3"/>
    <w:rsid w:val="00DC0584"/>
    <w:rsid w:val="00E32B94"/>
    <w:rsid w:val="00E5599A"/>
    <w:rsid w:val="00E81659"/>
    <w:rsid w:val="00E933DB"/>
    <w:rsid w:val="00F20BF7"/>
    <w:rsid w:val="00F546CF"/>
    <w:rsid w:val="00FD189B"/>
    <w:rsid w:val="00FE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921</Words>
  <Characters>5530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ZGŁOSZENIA(prosimy wypełnić czytelnie drukowanymi literami)</dc:title>
  <dc:subject/>
  <dc:creator>PC</dc:creator>
  <cp:keywords/>
  <dc:description/>
  <cp:lastModifiedBy>user1</cp:lastModifiedBy>
  <cp:revision>2</cp:revision>
  <dcterms:created xsi:type="dcterms:W3CDTF">2020-02-24T07:15:00Z</dcterms:created>
  <dcterms:modified xsi:type="dcterms:W3CDTF">2020-02-24T07:15:00Z</dcterms:modified>
</cp:coreProperties>
</file>