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550" w:rsidRDefault="00655550" w:rsidP="00D505CE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i1025" type="#_x0000_t75" alt="eku_ce3a57062e8c4cce715b86d729690197" style="width:161.25pt;height:171pt;visibility:visible">
            <v:imagedata r:id="rId7" o:title=""/>
          </v:shape>
        </w:pict>
      </w:r>
    </w:p>
    <w:p w:rsidR="00655550" w:rsidRDefault="00655550" w:rsidP="00D505CE">
      <w:pPr>
        <w:autoSpaceDE w:val="0"/>
        <w:autoSpaceDN w:val="0"/>
        <w:adjustRightInd w:val="0"/>
        <w:jc w:val="center"/>
        <w:rPr>
          <w:rFonts w:ascii="NimbusRomDCE-Bold" w:hAnsi="NimbusRomDCE-Bold" w:cs="NimbusRomDCE-Bold"/>
          <w:b/>
          <w:bCs/>
          <w:sz w:val="36"/>
          <w:szCs w:val="36"/>
        </w:rPr>
      </w:pPr>
    </w:p>
    <w:p w:rsidR="00655550" w:rsidRPr="00B94836" w:rsidRDefault="00655550" w:rsidP="00D505CE">
      <w:pPr>
        <w:autoSpaceDE w:val="0"/>
        <w:autoSpaceDN w:val="0"/>
        <w:adjustRightInd w:val="0"/>
        <w:jc w:val="center"/>
        <w:rPr>
          <w:rFonts w:ascii="NimbusRomDCE-Bold" w:hAnsi="NimbusRomDCE-Bold" w:cs="NimbusRomDCE-Bold"/>
          <w:b/>
          <w:bCs/>
          <w:i/>
          <w:sz w:val="36"/>
          <w:szCs w:val="36"/>
        </w:rPr>
      </w:pPr>
      <w:r>
        <w:rPr>
          <w:rFonts w:ascii="NimbusRomDCE-Bold" w:hAnsi="NimbusRomDCE-Bold" w:cs="NimbusRomDCE-Bold"/>
          <w:b/>
          <w:bCs/>
          <w:sz w:val="36"/>
          <w:szCs w:val="36"/>
        </w:rPr>
        <w:t>Regulamin XIV</w:t>
      </w:r>
      <w:r w:rsidRPr="00B94836">
        <w:rPr>
          <w:rFonts w:ascii="NimbusRomDCE-Bold" w:hAnsi="NimbusRomDCE-Bold" w:cs="NimbusRomDCE-Bold"/>
          <w:b/>
          <w:bCs/>
          <w:sz w:val="36"/>
          <w:szCs w:val="36"/>
        </w:rPr>
        <w:t xml:space="preserve"> DOLNOŚLĄSKIEGO KONKURSU KEYBOARDOWEGO </w:t>
      </w:r>
      <w:r w:rsidRPr="00B94836">
        <w:rPr>
          <w:rFonts w:ascii="Lucida Sans" w:hAnsi="Lucida Sans" w:cs="NimbusRomDCE-Bold"/>
          <w:b/>
          <w:bCs/>
          <w:i/>
          <w:sz w:val="36"/>
          <w:szCs w:val="36"/>
        </w:rPr>
        <w:t>„Mistrz klawiatury”</w:t>
      </w:r>
    </w:p>
    <w:p w:rsidR="00655550" w:rsidRPr="00B94836" w:rsidRDefault="00655550" w:rsidP="00D505CE">
      <w:pPr>
        <w:autoSpaceDE w:val="0"/>
        <w:autoSpaceDN w:val="0"/>
        <w:adjustRightInd w:val="0"/>
        <w:jc w:val="center"/>
        <w:rPr>
          <w:rFonts w:ascii="NimbusRomDCE-Bold" w:hAnsi="NimbusRomDCE-Bold" w:cs="NimbusRomDCE-Bold"/>
          <w:b/>
          <w:bCs/>
          <w:sz w:val="36"/>
          <w:szCs w:val="36"/>
        </w:rPr>
      </w:pPr>
      <w:r>
        <w:rPr>
          <w:rFonts w:ascii="NimbusRomDCE-Bold" w:hAnsi="NimbusRomDCE-Bold" w:cs="NimbusRomDCE-Bold"/>
          <w:b/>
          <w:bCs/>
          <w:sz w:val="36"/>
          <w:szCs w:val="36"/>
        </w:rPr>
        <w:t>ŚWIDNICA ’2018</w:t>
      </w:r>
    </w:p>
    <w:p w:rsidR="00655550" w:rsidRPr="002E160B" w:rsidRDefault="00655550" w:rsidP="00D505CE">
      <w:pPr>
        <w:spacing w:before="100" w:beforeAutospacing="1" w:after="100" w:afterAutospacing="1"/>
        <w:ind w:right="-108"/>
        <w:jc w:val="center"/>
        <w:rPr>
          <w:sz w:val="20"/>
          <w:szCs w:val="20"/>
        </w:rPr>
      </w:pPr>
      <w:r>
        <w:rPr>
          <w:rFonts w:ascii="NimbusRomDCE-Bold" w:hAnsi="NimbusRomDCE-Bold" w:cs="NimbusRomDCE-Bold"/>
          <w:bCs/>
          <w:i/>
          <w:sz w:val="28"/>
          <w:szCs w:val="28"/>
        </w:rPr>
        <w:t>eliminacje wojewódzkie do VI</w:t>
      </w:r>
      <w:r w:rsidRPr="00CA2A37">
        <w:rPr>
          <w:rFonts w:ascii="NimbusRomDCE-Bold" w:hAnsi="NimbusRomDCE-Bold" w:cs="NimbusRomDCE-Bold"/>
          <w:bCs/>
          <w:i/>
          <w:sz w:val="28"/>
          <w:szCs w:val="28"/>
        </w:rPr>
        <w:t xml:space="preserve"> Ogólnopolskiego Konkursu Keyboardowego </w:t>
      </w:r>
      <w:r w:rsidRPr="002E160B">
        <w:rPr>
          <w:sz w:val="20"/>
          <w:szCs w:val="20"/>
        </w:rPr>
        <w:t>pod patronatem Polskiego Stowarzyszenia Wychowania Pozaszkolnego</w:t>
      </w:r>
    </w:p>
    <w:p w:rsidR="00655550" w:rsidRPr="00EE363C" w:rsidRDefault="00655550" w:rsidP="00D505CE">
      <w:pPr>
        <w:spacing w:before="100" w:beforeAutospacing="1" w:after="100" w:afterAutospacing="1"/>
        <w:ind w:right="72"/>
      </w:pPr>
      <w:r>
        <w:rPr>
          <w:noProof/>
        </w:rPr>
        <w:pict>
          <v:shape id="Obraz 5" o:spid="_x0000_s1026" type="#_x0000_t75" alt="http://mdk.swidnica.pl/templates/images/news/images/pswp.gif" style="position:absolute;margin-left:184.5pt;margin-top:.1pt;width:80.25pt;height:20.25pt;z-index:251658240;visibility:visible">
            <v:imagedata r:id="rId8" o:title=""/>
            <w10:wrap type="square" side="right"/>
          </v:shape>
        </w:pict>
      </w:r>
      <w:r>
        <w:br w:type="textWrapping" w:clear="all"/>
      </w:r>
    </w:p>
    <w:p w:rsidR="00655550" w:rsidRPr="00B94836" w:rsidRDefault="00655550" w:rsidP="00D505CE">
      <w:pPr>
        <w:autoSpaceDE w:val="0"/>
        <w:autoSpaceDN w:val="0"/>
        <w:adjustRightInd w:val="0"/>
        <w:rPr>
          <w:rFonts w:ascii="NimbusRomDCE-Bold" w:hAnsi="NimbusRomDCE-Bold" w:cs="NimbusRomDCE-Bold"/>
          <w:b/>
          <w:bCs/>
          <w:sz w:val="28"/>
          <w:szCs w:val="28"/>
        </w:rPr>
      </w:pPr>
      <w:r w:rsidRPr="00B94836">
        <w:rPr>
          <w:rFonts w:ascii="NimbusRomDCE-Bold" w:hAnsi="NimbusRomDCE-Bold" w:cs="NimbusRomDCE-Bold"/>
          <w:b/>
          <w:bCs/>
          <w:sz w:val="28"/>
          <w:szCs w:val="28"/>
        </w:rPr>
        <w:t xml:space="preserve">I. Organizator: </w:t>
      </w:r>
    </w:p>
    <w:p w:rsidR="00655550" w:rsidRPr="00B94836" w:rsidRDefault="00655550" w:rsidP="00D505CE">
      <w:pPr>
        <w:autoSpaceDE w:val="0"/>
        <w:autoSpaceDN w:val="0"/>
        <w:adjustRightInd w:val="0"/>
        <w:rPr>
          <w:rFonts w:ascii="NimbusRomDCE-Bold" w:hAnsi="NimbusRomDCE-Bold" w:cs="NimbusRomDCE-Bold"/>
          <w:b/>
          <w:bCs/>
        </w:rPr>
      </w:pPr>
      <w:r w:rsidRPr="00B94836">
        <w:rPr>
          <w:rFonts w:ascii="NimbusRomDCE-Bold" w:hAnsi="NimbusRomDCE-Bold" w:cs="NimbusRomDCE-Bold"/>
          <w:b/>
          <w:bCs/>
        </w:rPr>
        <w:t>Młodzieżowy Dom Kultury im. Mieczysława Kozara-Słobódzkiego  w Świdnicy</w:t>
      </w:r>
    </w:p>
    <w:p w:rsidR="00655550" w:rsidRPr="002E160B" w:rsidRDefault="00655550" w:rsidP="00D505CE">
      <w:pPr>
        <w:autoSpaceDE w:val="0"/>
        <w:autoSpaceDN w:val="0"/>
        <w:adjustRightInd w:val="0"/>
        <w:rPr>
          <w:rFonts w:ascii="NimbusRomDCE-Bold" w:hAnsi="NimbusRomDCE-Bold" w:cs="NimbusRomDCE-Bold"/>
          <w:b/>
          <w:bCs/>
        </w:rPr>
      </w:pPr>
      <w:r>
        <w:rPr>
          <w:rFonts w:ascii="NimbusRomDCE-Bold" w:hAnsi="NimbusRomDCE-Bold" w:cs="NimbusRomDCE-Bold"/>
          <w:b/>
          <w:bCs/>
        </w:rPr>
        <w:t>u</w:t>
      </w:r>
      <w:r w:rsidRPr="00B94836">
        <w:rPr>
          <w:rFonts w:ascii="NimbusRomDCE-Bold" w:hAnsi="NimbusRomDCE-Bold" w:cs="NimbusRomDCE-Bold"/>
          <w:b/>
          <w:bCs/>
        </w:rPr>
        <w:t>l. Nau</w:t>
      </w:r>
      <w:r>
        <w:rPr>
          <w:rFonts w:ascii="NimbusRomDCE-Bold" w:hAnsi="NimbusRomDCE-Bold" w:cs="NimbusRomDCE-Bold"/>
          <w:b/>
          <w:bCs/>
        </w:rPr>
        <w:t>czycielska 2, 58-100 Świdnica, t</w:t>
      </w:r>
      <w:r w:rsidRPr="00B94836">
        <w:rPr>
          <w:rFonts w:ascii="NimbusRomDCE-Bold" w:hAnsi="NimbusRomDCE-Bold" w:cs="NimbusRomDCE-Bold"/>
          <w:b/>
          <w:bCs/>
        </w:rPr>
        <w:t>el./ fax (074) 851-33-30</w:t>
      </w:r>
    </w:p>
    <w:p w:rsidR="00655550" w:rsidRPr="00B94836" w:rsidRDefault="00655550" w:rsidP="00D505CE">
      <w:pPr>
        <w:autoSpaceDE w:val="0"/>
        <w:autoSpaceDN w:val="0"/>
        <w:adjustRightInd w:val="0"/>
        <w:rPr>
          <w:rFonts w:ascii="NimbusRomDCE-Bold" w:hAnsi="NimbusRomDCE-Bold" w:cs="NimbusRomDCE-Bold"/>
          <w:bCs/>
          <w:color w:val="FF0000"/>
        </w:rPr>
      </w:pPr>
      <w:r w:rsidRPr="00B94836">
        <w:rPr>
          <w:rFonts w:ascii="NimbusRomDCE-Bold" w:hAnsi="NimbusRomDCE-Bold" w:cs="NimbusRomDCE-Bold"/>
          <w:bCs/>
        </w:rPr>
        <w:t xml:space="preserve">Współorganizator – </w:t>
      </w:r>
      <w:r w:rsidRPr="00BB5A0D">
        <w:rPr>
          <w:rFonts w:ascii="NimbusRomDCE-Bold" w:hAnsi="NimbusRomDCE-Bold" w:cs="NimbusRomDCE-Bold"/>
          <w:bCs/>
          <w:color w:val="FF0000"/>
        </w:rPr>
        <w:t>Świdnicki Ośrodek Kultury</w:t>
      </w:r>
      <w:r w:rsidRPr="00B94836">
        <w:rPr>
          <w:rFonts w:ascii="NimbusRomDCE-Bold" w:hAnsi="NimbusRomDCE-Bold" w:cs="NimbusRomDCE-Bold"/>
          <w:bCs/>
        </w:rPr>
        <w:t xml:space="preserve"> </w:t>
      </w:r>
    </w:p>
    <w:p w:rsidR="00655550" w:rsidRDefault="00655550" w:rsidP="00D505CE">
      <w:pPr>
        <w:autoSpaceDE w:val="0"/>
        <w:autoSpaceDN w:val="0"/>
        <w:adjustRightInd w:val="0"/>
        <w:rPr>
          <w:rFonts w:ascii="NimbusRomDCE-Bold" w:hAnsi="NimbusRomDCE-Bold" w:cs="NimbusRomDCE-Bold"/>
          <w:b/>
          <w:bCs/>
          <w:color w:val="0000FF"/>
        </w:rPr>
      </w:pPr>
    </w:p>
    <w:p w:rsidR="00655550" w:rsidRPr="00B94836" w:rsidRDefault="00655550" w:rsidP="00D505CE">
      <w:pPr>
        <w:autoSpaceDE w:val="0"/>
        <w:autoSpaceDN w:val="0"/>
        <w:adjustRightInd w:val="0"/>
        <w:rPr>
          <w:rFonts w:ascii="NimbusRomDCE-Bold" w:hAnsi="NimbusRomDCE-Bold" w:cs="NimbusRomDCE-Bold"/>
          <w:b/>
          <w:bCs/>
          <w:color w:val="0000FF"/>
        </w:rPr>
      </w:pPr>
    </w:p>
    <w:p w:rsidR="00655550" w:rsidRPr="00B94836" w:rsidRDefault="00655550" w:rsidP="00D505CE">
      <w:pPr>
        <w:autoSpaceDE w:val="0"/>
        <w:autoSpaceDN w:val="0"/>
        <w:adjustRightInd w:val="0"/>
        <w:rPr>
          <w:rFonts w:ascii="NimbusRomDCE-Bold" w:hAnsi="NimbusRomDCE-Bold" w:cs="NimbusRomDCE-Bold"/>
          <w:b/>
          <w:bCs/>
          <w:sz w:val="28"/>
          <w:szCs w:val="28"/>
        </w:rPr>
      </w:pPr>
      <w:r w:rsidRPr="00B94836">
        <w:rPr>
          <w:rFonts w:ascii="NimbusRomDCE-Bold" w:hAnsi="NimbusRomDCE-Bold" w:cs="NimbusRomDCE-Bold"/>
          <w:b/>
          <w:bCs/>
          <w:sz w:val="28"/>
          <w:szCs w:val="28"/>
        </w:rPr>
        <w:t>II. Cele konkursu:</w:t>
      </w:r>
    </w:p>
    <w:p w:rsidR="00655550" w:rsidRPr="00B94836" w:rsidRDefault="00655550" w:rsidP="00D505CE">
      <w:pPr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ind w:left="180" w:hanging="180"/>
        <w:rPr>
          <w:rFonts w:ascii="NimbusRomDCE-Regu" w:hAnsi="NimbusRomDCE-Regu" w:cs="NimbusRomDCE-Regu"/>
        </w:rPr>
      </w:pPr>
      <w:r w:rsidRPr="00B94836">
        <w:rPr>
          <w:rFonts w:ascii="NimbusRomDCE-Regu" w:hAnsi="NimbusRomDCE-Regu" w:cs="NimbusRomDCE-Regu"/>
        </w:rPr>
        <w:t>popularyzacja nauki gry na elektronicznych instrumentach klawiszowych w klasie keyboard</w:t>
      </w:r>
    </w:p>
    <w:p w:rsidR="00655550" w:rsidRPr="00B94836" w:rsidRDefault="00655550" w:rsidP="00D505CE">
      <w:pPr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ind w:left="180" w:hanging="180"/>
        <w:rPr>
          <w:rFonts w:ascii="NimbusRomDCE-Regu" w:hAnsi="NimbusRomDCE-Regu" w:cs="NimbusRomDCE-Regu"/>
        </w:rPr>
      </w:pPr>
      <w:r w:rsidRPr="00B94836">
        <w:rPr>
          <w:rFonts w:ascii="NimbusRomDCE-Regu" w:hAnsi="NimbusRomDCE-Regu" w:cs="NimbusRomDCE-Regu"/>
        </w:rPr>
        <w:t xml:space="preserve">kształtowanie i uaktywnienie artystycznego amatorskiego ruchu muzycznego </w:t>
      </w:r>
    </w:p>
    <w:p w:rsidR="00655550" w:rsidRPr="00B94836" w:rsidRDefault="00655550" w:rsidP="00D505CE">
      <w:pPr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ind w:left="180" w:hanging="180"/>
        <w:rPr>
          <w:rFonts w:ascii="NimbusRomDCE-Regu" w:hAnsi="NimbusRomDCE-Regu" w:cs="NimbusRomDCE-Regu"/>
        </w:rPr>
      </w:pPr>
      <w:r w:rsidRPr="00B94836">
        <w:rPr>
          <w:rFonts w:ascii="NimbusRomDCE-Regu" w:hAnsi="NimbusRomDCE-Regu" w:cs="NimbusRomDCE-Regu"/>
        </w:rPr>
        <w:t>możliwość konfrontacji swoich umiejętności wśród rówieśników</w:t>
      </w:r>
    </w:p>
    <w:p w:rsidR="00655550" w:rsidRDefault="00655550" w:rsidP="00D505CE">
      <w:pPr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ind w:left="180" w:hanging="180"/>
        <w:rPr>
          <w:rFonts w:ascii="NimbusRomDCE-Regu" w:hAnsi="NimbusRomDCE-Regu" w:cs="NimbusRomDCE-Regu"/>
        </w:rPr>
      </w:pPr>
      <w:r w:rsidRPr="00B94836">
        <w:rPr>
          <w:rFonts w:ascii="NimbusRomDCE-Regu" w:hAnsi="NimbusRomDCE-Regu" w:cs="NimbusRomDCE-Regu"/>
        </w:rPr>
        <w:t>doskonalenie warsztatu wykonawczego i pedagogicznego</w:t>
      </w:r>
    </w:p>
    <w:p w:rsidR="00655550" w:rsidRDefault="00655550" w:rsidP="00D505CE">
      <w:pPr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ind w:left="180" w:hanging="180"/>
        <w:rPr>
          <w:rFonts w:ascii="NimbusRomDCE-Regu" w:hAnsi="NimbusRomDCE-Regu" w:cs="NimbusRomDCE-Regu"/>
        </w:rPr>
      </w:pPr>
      <w:r w:rsidRPr="00CE13A7">
        <w:t xml:space="preserve">promowanie najlepszych i najciekawszych wykonawców </w:t>
      </w:r>
    </w:p>
    <w:p w:rsidR="00655550" w:rsidRPr="00B94836" w:rsidRDefault="00655550" w:rsidP="00D505CE">
      <w:pPr>
        <w:autoSpaceDE w:val="0"/>
        <w:autoSpaceDN w:val="0"/>
        <w:adjustRightInd w:val="0"/>
        <w:rPr>
          <w:rFonts w:ascii="NimbusRomDCE-Regu" w:hAnsi="NimbusRomDCE-Regu" w:cs="NimbusRomDCE-Regu"/>
        </w:rPr>
      </w:pPr>
    </w:p>
    <w:p w:rsidR="00655550" w:rsidRPr="002E160B" w:rsidRDefault="00655550" w:rsidP="00D505CE">
      <w:pPr>
        <w:pStyle w:val="CommentText"/>
        <w:jc w:val="center"/>
        <w:rPr>
          <w:sz w:val="22"/>
          <w:szCs w:val="22"/>
          <w:u w:val="single"/>
        </w:rPr>
      </w:pPr>
      <w:r w:rsidRPr="002E160B">
        <w:rPr>
          <w:sz w:val="22"/>
          <w:szCs w:val="22"/>
          <w:u w:val="single"/>
        </w:rPr>
        <w:t>Konkurs kierowany jest do amatorów, uczących się gry na keyboardach w domach kultury lub w innej amatorskiej formie</w:t>
      </w:r>
      <w:r>
        <w:rPr>
          <w:sz w:val="22"/>
          <w:szCs w:val="22"/>
          <w:u w:val="single"/>
        </w:rPr>
        <w:t xml:space="preserve"> (np. ogniska muzyczne)</w:t>
      </w:r>
      <w:r w:rsidRPr="002E160B">
        <w:rPr>
          <w:sz w:val="22"/>
          <w:szCs w:val="22"/>
          <w:u w:val="single"/>
        </w:rPr>
        <w:t>. W konkursie nie powinny brać udziału osoby uczące się nauki gry na keyboardach w formach profesjonalnych, np. w szkołach muzycznych.</w:t>
      </w:r>
    </w:p>
    <w:p w:rsidR="00655550" w:rsidRDefault="00655550" w:rsidP="00D505CE">
      <w:pPr>
        <w:autoSpaceDE w:val="0"/>
        <w:autoSpaceDN w:val="0"/>
        <w:adjustRightInd w:val="0"/>
        <w:rPr>
          <w:rFonts w:ascii="NimbusRomDCE-Regu" w:hAnsi="NimbusRomDCE-Regu" w:cs="NimbusRomDCE-Regu"/>
        </w:rPr>
      </w:pPr>
    </w:p>
    <w:p w:rsidR="00655550" w:rsidRPr="00B94836" w:rsidRDefault="00655550" w:rsidP="00D505CE">
      <w:pPr>
        <w:autoSpaceDE w:val="0"/>
        <w:autoSpaceDN w:val="0"/>
        <w:adjustRightInd w:val="0"/>
        <w:rPr>
          <w:rFonts w:ascii="NimbusRomDCE-Regu" w:hAnsi="NimbusRomDCE-Regu" w:cs="NimbusRomDCE-Regu"/>
        </w:rPr>
      </w:pPr>
    </w:p>
    <w:p w:rsidR="00655550" w:rsidRPr="00BB5A0D" w:rsidRDefault="00655550" w:rsidP="00D505CE">
      <w:pPr>
        <w:autoSpaceDE w:val="0"/>
        <w:autoSpaceDN w:val="0"/>
        <w:adjustRightInd w:val="0"/>
        <w:rPr>
          <w:rFonts w:ascii="NimbusRomDCE-Bold" w:hAnsi="NimbusRomDCE-Bold" w:cs="NimbusRomDCE-Bold"/>
          <w:b/>
          <w:bCs/>
          <w:color w:val="FF0000"/>
          <w:sz w:val="28"/>
          <w:szCs w:val="28"/>
        </w:rPr>
      </w:pPr>
      <w:r w:rsidRPr="00BB5A0D">
        <w:rPr>
          <w:rFonts w:ascii="NimbusRomDCE-Bold" w:hAnsi="NimbusRomDCE-Bold" w:cs="NimbusRomDCE-Bold"/>
          <w:b/>
          <w:bCs/>
          <w:color w:val="FF0000"/>
          <w:sz w:val="28"/>
          <w:szCs w:val="28"/>
        </w:rPr>
        <w:t>III. Termin i miejsce konkursu:</w:t>
      </w:r>
    </w:p>
    <w:p w:rsidR="00655550" w:rsidRPr="00386FBB" w:rsidRDefault="00655550" w:rsidP="00D505CE">
      <w:pPr>
        <w:autoSpaceDE w:val="0"/>
        <w:autoSpaceDN w:val="0"/>
        <w:adjustRightInd w:val="0"/>
        <w:rPr>
          <w:b/>
          <w:bCs/>
          <w:u w:val="single"/>
        </w:rPr>
      </w:pPr>
      <w:r>
        <w:rPr>
          <w:b/>
          <w:bCs/>
          <w:color w:val="FF0000"/>
          <w:u w:val="single"/>
        </w:rPr>
        <w:t>27</w:t>
      </w:r>
      <w:r w:rsidRPr="00386FBB">
        <w:rPr>
          <w:b/>
          <w:bCs/>
          <w:color w:val="FF0000"/>
          <w:u w:val="single"/>
        </w:rPr>
        <w:t xml:space="preserve"> kwietnia </w:t>
      </w:r>
      <w:r>
        <w:rPr>
          <w:b/>
          <w:bCs/>
          <w:color w:val="FF0000"/>
          <w:u w:val="single"/>
        </w:rPr>
        <w:t>2018</w:t>
      </w:r>
      <w:r w:rsidRPr="00386FBB">
        <w:rPr>
          <w:b/>
          <w:bCs/>
          <w:color w:val="FF0000"/>
          <w:u w:val="single"/>
        </w:rPr>
        <w:t>r</w:t>
      </w:r>
      <w:r>
        <w:rPr>
          <w:b/>
          <w:bCs/>
          <w:u w:val="single"/>
        </w:rPr>
        <w:t>., godzina 11.00</w:t>
      </w:r>
    </w:p>
    <w:p w:rsidR="00655550" w:rsidRPr="0034365F" w:rsidRDefault="00655550" w:rsidP="0034365F">
      <w:pPr>
        <w:autoSpaceDE w:val="0"/>
        <w:autoSpaceDN w:val="0"/>
        <w:adjustRightInd w:val="0"/>
        <w:rPr>
          <w:b/>
          <w:bCs/>
          <w:color w:val="008080"/>
        </w:rPr>
      </w:pPr>
      <w:r>
        <w:rPr>
          <w:b/>
          <w:bCs/>
        </w:rPr>
        <w:t>Klub Bolko, Plac Grunwaldzki 11, Świdnica</w:t>
      </w:r>
    </w:p>
    <w:p w:rsidR="00655550" w:rsidRPr="00991E50" w:rsidRDefault="00655550" w:rsidP="001525EB">
      <w:pPr>
        <w:autoSpaceDE w:val="0"/>
        <w:autoSpaceDN w:val="0"/>
        <w:adjustRightInd w:val="0"/>
        <w:rPr>
          <w:b/>
          <w:bCs/>
          <w:sz w:val="16"/>
          <w:szCs w:val="16"/>
          <w:u w:val="single"/>
        </w:rPr>
      </w:pPr>
    </w:p>
    <w:p w:rsidR="00655550" w:rsidRDefault="00655550" w:rsidP="00D505CE">
      <w:pPr>
        <w:autoSpaceDE w:val="0"/>
        <w:autoSpaceDN w:val="0"/>
        <w:adjustRightInd w:val="0"/>
        <w:rPr>
          <w:b/>
          <w:bCs/>
          <w:u w:val="single"/>
        </w:rPr>
      </w:pPr>
    </w:p>
    <w:p w:rsidR="00655550" w:rsidRDefault="00655550" w:rsidP="00D505CE">
      <w:pPr>
        <w:autoSpaceDE w:val="0"/>
        <w:autoSpaceDN w:val="0"/>
        <w:adjustRightInd w:val="0"/>
        <w:rPr>
          <w:b/>
          <w:bCs/>
          <w:u w:val="single"/>
        </w:rPr>
      </w:pPr>
    </w:p>
    <w:p w:rsidR="00655550" w:rsidRPr="00B94836" w:rsidRDefault="00655550" w:rsidP="00D505CE">
      <w:pPr>
        <w:autoSpaceDE w:val="0"/>
        <w:autoSpaceDN w:val="0"/>
        <w:adjustRightInd w:val="0"/>
        <w:rPr>
          <w:rFonts w:ascii="NimbusRomDCE-Bold" w:hAnsi="NimbusRomDCE-Bold" w:cs="NimbusRomDCE-Bold"/>
          <w:b/>
          <w:bCs/>
          <w:sz w:val="28"/>
          <w:szCs w:val="28"/>
        </w:rPr>
      </w:pPr>
      <w:r w:rsidRPr="00B94836">
        <w:rPr>
          <w:rFonts w:ascii="NimbusRomDCE-Bold" w:hAnsi="NimbusRomDCE-Bold" w:cs="NimbusRomDCE-Bold"/>
          <w:b/>
          <w:bCs/>
          <w:sz w:val="28"/>
          <w:szCs w:val="28"/>
        </w:rPr>
        <w:t>IV. Warunki udziału:</w:t>
      </w:r>
    </w:p>
    <w:p w:rsidR="00655550" w:rsidRDefault="00655550" w:rsidP="00D505CE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NimbusRomDCE-Regu" w:hAnsi="NimbusRomDCE-Regu" w:cs="NimbusRomDCE-Regu"/>
        </w:rPr>
      </w:pPr>
      <w:r w:rsidRPr="00B94836">
        <w:rPr>
          <w:rFonts w:ascii="NimbusRomDCE-Regu" w:hAnsi="NimbusRomDCE-Regu" w:cs="NimbusRomDCE-Regu"/>
        </w:rPr>
        <w:t>Konkurs adresowany jest do solistów.</w:t>
      </w:r>
    </w:p>
    <w:p w:rsidR="00655550" w:rsidRPr="00BB5A0D" w:rsidRDefault="00655550" w:rsidP="00BB5A0D">
      <w:pPr>
        <w:autoSpaceDE w:val="0"/>
        <w:autoSpaceDN w:val="0"/>
        <w:adjustRightInd w:val="0"/>
        <w:rPr>
          <w:rFonts w:ascii="NimbusRomDCE-Regu" w:hAnsi="NimbusRomDCE-Regu" w:cs="NimbusRomDCE-Regu"/>
          <w:sz w:val="20"/>
          <w:szCs w:val="20"/>
        </w:rPr>
      </w:pPr>
      <w:r w:rsidRPr="00ED2EDC">
        <w:rPr>
          <w:rFonts w:ascii="NimbusRomDCE-Regu" w:hAnsi="NimbusRomDCE-Regu" w:cs="NimbusRomDCE-Regu"/>
          <w:b/>
        </w:rPr>
        <w:t>Zdobywca Grand Prix z roku 201</w:t>
      </w:r>
      <w:r>
        <w:rPr>
          <w:rFonts w:ascii="NimbusRomDCE-Regu" w:hAnsi="NimbusRomDCE-Regu" w:cs="NimbusRomDCE-Regu"/>
          <w:b/>
        </w:rPr>
        <w:t>7</w:t>
      </w:r>
      <w:r w:rsidRPr="00ED2EDC">
        <w:rPr>
          <w:rFonts w:ascii="NimbusRomDCE-Regu" w:hAnsi="NimbusRomDCE-Regu" w:cs="NimbusRomDCE-Regu"/>
        </w:rPr>
        <w:t xml:space="preserve"> nie może w tym roku brać udziału w konkursie, ale </w:t>
      </w:r>
      <w:r w:rsidRPr="00ED2EDC">
        <w:rPr>
          <w:rFonts w:ascii="NimbusRomDCE-Regu" w:hAnsi="NimbusRomDCE-Regu" w:cs="NimbusRomDCE-Regu"/>
          <w:b/>
        </w:rPr>
        <w:t>jest zaproszony jako gwiazda tegorocznej imprezy</w:t>
      </w:r>
      <w:r w:rsidRPr="00ED2EDC">
        <w:rPr>
          <w:rFonts w:ascii="NimbusRomDCE-Regu" w:hAnsi="NimbusRomDCE-Regu" w:cs="NimbusRomDCE-Regu"/>
        </w:rPr>
        <w:t xml:space="preserve"> i </w:t>
      </w:r>
      <w:r w:rsidRPr="0034365F">
        <w:rPr>
          <w:rFonts w:ascii="NimbusRomDCE-Regu" w:hAnsi="NimbusRomDCE-Regu" w:cs="NimbusRomDCE-Regu"/>
          <w:b/>
        </w:rPr>
        <w:t xml:space="preserve">automatycznie nominowany </w:t>
      </w:r>
      <w:r w:rsidRPr="00ED2EDC">
        <w:rPr>
          <w:rFonts w:ascii="NimbusRomDCE-Regu" w:hAnsi="NimbusRomDCE-Regu" w:cs="NimbusRomDCE-Regu"/>
        </w:rPr>
        <w:t xml:space="preserve">pozakonkursowo </w:t>
      </w:r>
      <w:r w:rsidRPr="0034365F">
        <w:rPr>
          <w:rFonts w:ascii="NimbusRomDCE-Regu" w:hAnsi="NimbusRomDCE-Regu" w:cs="NimbusRomDCE-Regu"/>
          <w:b/>
        </w:rPr>
        <w:t>do etapu ogólnopolskiego</w:t>
      </w:r>
      <w:r w:rsidRPr="00ED2EDC">
        <w:rPr>
          <w:rFonts w:ascii="NimbusRomDCE-Regu" w:hAnsi="NimbusRomDCE-Regu" w:cs="NimbusRomDCE-Regu"/>
        </w:rPr>
        <w:t xml:space="preserve"> </w:t>
      </w:r>
      <w:r w:rsidRPr="00ED2EDC">
        <w:rPr>
          <w:rFonts w:ascii="NimbusRomDCE-Regu" w:hAnsi="NimbusRomDCE-Regu" w:cs="NimbusRomDCE-Regu"/>
          <w:b/>
          <w:i/>
          <w:sz w:val="20"/>
          <w:szCs w:val="20"/>
        </w:rPr>
        <w:t>(warun</w:t>
      </w:r>
      <w:r>
        <w:rPr>
          <w:rFonts w:ascii="NimbusRomDCE-Regu" w:hAnsi="NimbusRomDCE-Regu" w:cs="NimbusRomDCE-Regu"/>
          <w:b/>
          <w:i/>
          <w:sz w:val="20"/>
          <w:szCs w:val="20"/>
        </w:rPr>
        <w:t xml:space="preserve">ek: nie zdobył Grand Prix na </w:t>
      </w:r>
      <w:r w:rsidRPr="00ED2EDC">
        <w:rPr>
          <w:rFonts w:ascii="NimbusRomDCE-Regu" w:hAnsi="NimbusRomDCE-Regu" w:cs="NimbusRomDCE-Regu"/>
          <w:b/>
          <w:i/>
          <w:sz w:val="20"/>
          <w:szCs w:val="20"/>
        </w:rPr>
        <w:t xml:space="preserve">V Ogólnopolskim Konkursie Keyboardowym  </w:t>
      </w:r>
      <w:r>
        <w:rPr>
          <w:rFonts w:ascii="NimbusRomDCE-Regu" w:hAnsi="NimbusRomDCE-Regu" w:cs="NimbusRomDCE-Regu"/>
          <w:b/>
          <w:i/>
          <w:sz w:val="20"/>
          <w:szCs w:val="20"/>
        </w:rPr>
        <w:t>Kraków'2017</w:t>
      </w:r>
      <w:r w:rsidRPr="00ED2EDC">
        <w:rPr>
          <w:rFonts w:ascii="NimbusRomDCE-Regu" w:hAnsi="NimbusRomDCE-Regu" w:cs="NimbusRomDCE-Regu"/>
          <w:b/>
          <w:i/>
          <w:sz w:val="20"/>
          <w:szCs w:val="20"/>
        </w:rPr>
        <w:t>)</w:t>
      </w:r>
    </w:p>
    <w:p w:rsidR="00655550" w:rsidRPr="00BB5A0D" w:rsidRDefault="00655550" w:rsidP="00D505CE">
      <w:pPr>
        <w:autoSpaceDE w:val="0"/>
        <w:autoSpaceDN w:val="0"/>
        <w:adjustRightInd w:val="0"/>
        <w:rPr>
          <w:rFonts w:ascii="NimbusRomDCE-Regu" w:hAnsi="NimbusRomDCE-Regu" w:cs="NimbusRomDCE-Regu"/>
          <w:b/>
          <w:i/>
          <w:color w:val="00B050"/>
          <w:sz w:val="18"/>
          <w:szCs w:val="18"/>
        </w:rPr>
      </w:pPr>
      <w:r w:rsidRPr="00BB5A0D">
        <w:rPr>
          <w:rFonts w:ascii="NimbusRomDCE-Regu" w:hAnsi="NimbusRomDCE-Regu" w:cs="NimbusRomDCE-Regu"/>
          <w:i/>
          <w:color w:val="00B050"/>
          <w:sz w:val="18"/>
          <w:szCs w:val="18"/>
        </w:rPr>
        <w:t xml:space="preserve">Wskazane jest, aby każda placówka przeprowadziła eliminacje wstępne w swoim rejonie, </w:t>
      </w:r>
      <w:r w:rsidRPr="00BB5A0D">
        <w:rPr>
          <w:rFonts w:ascii="NimbusRomDCE-Regu" w:hAnsi="NimbusRomDCE-Regu" w:cs="NimbusRomDCE-Regu"/>
          <w:b/>
          <w:i/>
          <w:color w:val="00B050"/>
          <w:sz w:val="18"/>
          <w:szCs w:val="18"/>
        </w:rPr>
        <w:t>typując 4 najlepszych wykonawców</w:t>
      </w:r>
      <w:r w:rsidRPr="00BB5A0D">
        <w:rPr>
          <w:rFonts w:ascii="NimbusRomDCE-Regu" w:hAnsi="NimbusRomDCE-Regu" w:cs="NimbusRomDCE-Regu"/>
          <w:i/>
          <w:color w:val="00B050"/>
          <w:sz w:val="18"/>
          <w:szCs w:val="18"/>
        </w:rPr>
        <w:t xml:space="preserve"> (najlepiej po jednym z każdej kategorii).</w:t>
      </w:r>
    </w:p>
    <w:p w:rsidR="00655550" w:rsidRPr="00946CC6" w:rsidRDefault="00655550" w:rsidP="00D505CE">
      <w:pPr>
        <w:rPr>
          <w:b/>
        </w:rPr>
      </w:pPr>
      <w:r w:rsidRPr="00946CC6">
        <w:rPr>
          <w:b/>
        </w:rPr>
        <w:t xml:space="preserve"> Do przesłuchań dopuszczani są uczestnicy spoza województwa dolnośląskiego. </w:t>
      </w:r>
    </w:p>
    <w:p w:rsidR="00655550" w:rsidRPr="00D9021D" w:rsidRDefault="00655550" w:rsidP="00D505CE">
      <w:pPr>
        <w:rPr>
          <w:sz w:val="16"/>
          <w:szCs w:val="16"/>
        </w:rPr>
      </w:pPr>
    </w:p>
    <w:p w:rsidR="00655550" w:rsidRPr="00B94836" w:rsidRDefault="00655550" w:rsidP="00D505CE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NimbusRomDCE-Regu" w:hAnsi="NimbusRomDCE-Regu" w:cs="NimbusRomDCE-Regu"/>
          <w:i/>
        </w:rPr>
      </w:pPr>
      <w:r w:rsidRPr="00B94836">
        <w:rPr>
          <w:rFonts w:ascii="NimbusRomDCE-Regu" w:hAnsi="NimbusRomDCE-Regu" w:cs="NimbusRomDCE-Regu"/>
        </w:rPr>
        <w:t>Wa</w:t>
      </w:r>
      <w:r>
        <w:rPr>
          <w:rFonts w:ascii="NimbusRomDCE-Regu" w:hAnsi="NimbusRomDCE-Regu" w:cs="NimbusRomDCE-Regu"/>
        </w:rPr>
        <w:t>runkiem udziału jest przygotowanie</w:t>
      </w:r>
      <w:r w:rsidRPr="00B94836">
        <w:rPr>
          <w:rFonts w:ascii="NimbusRomDCE-Regu" w:hAnsi="NimbusRomDCE-Regu" w:cs="NimbusRomDCE-Regu"/>
        </w:rPr>
        <w:t xml:space="preserve"> dwóch utworów dowolnych, trwających łącznie do 8 minut, </w:t>
      </w:r>
      <w:r w:rsidRPr="00B94836">
        <w:rPr>
          <w:rFonts w:ascii="NimbusRomDCE-Regu" w:hAnsi="NimbusRomDCE-Regu" w:cs="NimbusRomDCE-Regu"/>
          <w:b/>
        </w:rPr>
        <w:t xml:space="preserve">wykonywanych samodzielnie podczas konkursu </w:t>
      </w:r>
      <w:r w:rsidRPr="00B94836">
        <w:rPr>
          <w:rFonts w:ascii="NimbusRomDCE-Regu" w:hAnsi="NimbusRomDCE-Regu" w:cs="NimbusRomDCE-Regu"/>
          <w:i/>
        </w:rPr>
        <w:t xml:space="preserve">(wskazane zróżnicowanie utworów pod względem charakteru, przeznaczenia, stylu itp.) </w:t>
      </w:r>
    </w:p>
    <w:p w:rsidR="00655550" w:rsidRPr="00B94836" w:rsidRDefault="00655550" w:rsidP="00D505CE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NimbusRomDCE-Regu" w:hAnsi="NimbusRomDCE-Regu" w:cs="NimbusRomDCE-Regu"/>
        </w:rPr>
      </w:pPr>
      <w:r w:rsidRPr="00B94836">
        <w:rPr>
          <w:rFonts w:ascii="NimbusRomDCE-Regu" w:hAnsi="NimbusRomDCE-Regu" w:cs="NimbusRomDCE-Regu"/>
        </w:rPr>
        <w:t xml:space="preserve">Utwory powinny być wykonywane z pamięci. </w:t>
      </w:r>
    </w:p>
    <w:p w:rsidR="00655550" w:rsidRPr="00B94836" w:rsidRDefault="00655550" w:rsidP="00D505CE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NimbusRomDCE-Regu" w:hAnsi="NimbusRomDCE-Regu" w:cs="NimbusRomDCE-Regu"/>
        </w:rPr>
      </w:pPr>
      <w:r w:rsidRPr="00B94836">
        <w:rPr>
          <w:rFonts w:ascii="NimbusRomDCE-Regu" w:hAnsi="NimbusRomDCE-Regu" w:cs="NimbusRomDCE-Regu"/>
        </w:rPr>
        <w:t>Zgłoszony repertuar nie może ulec zmianie.</w:t>
      </w:r>
    </w:p>
    <w:p w:rsidR="00655550" w:rsidRPr="00BB5A0D" w:rsidRDefault="00655550" w:rsidP="00D505CE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NimbusRomDCE-Regu" w:hAnsi="NimbusRomDCE-Regu" w:cs="NimbusRomDCE-Regu"/>
          <w:i/>
          <w:sz w:val="18"/>
          <w:szCs w:val="18"/>
        </w:rPr>
      </w:pPr>
      <w:r w:rsidRPr="00B94836">
        <w:rPr>
          <w:rFonts w:ascii="NimbusRomDCE-Regu" w:hAnsi="NimbusRomDCE-Regu" w:cs="NimbusRomDCE-Regu"/>
        </w:rPr>
        <w:t xml:space="preserve">Uczestnicy grają na własnych instrumentach, organizator zapewnia statyw i nagłośnienie. </w:t>
      </w:r>
      <w:r w:rsidRPr="00BB5A0D">
        <w:rPr>
          <w:i/>
          <w:color w:val="FF0000"/>
          <w:sz w:val="18"/>
          <w:szCs w:val="18"/>
        </w:rPr>
        <w:t xml:space="preserve">W przypadku dużej ilości zgłoszeń organizatorzy  zastrzegają sobie prawo wysłuchania tylko jednego wskazanego utworu. </w:t>
      </w:r>
    </w:p>
    <w:p w:rsidR="00655550" w:rsidRPr="00BB5A0D" w:rsidRDefault="00655550" w:rsidP="00AE25AE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NimbusRomDCE-Regu" w:hAnsi="NimbusRomDCE-Regu" w:cs="NimbusRomDCE-Regu"/>
        </w:rPr>
      </w:pPr>
      <w:r w:rsidRPr="00B94836">
        <w:rPr>
          <w:rFonts w:ascii="NimbusRomDCE-Regu" w:hAnsi="NimbusRomDCE-Regu" w:cs="NimbusRomDCE-Regu"/>
        </w:rPr>
        <w:t xml:space="preserve">Uczestnicy konkursu nadsyłają </w:t>
      </w:r>
      <w:r>
        <w:rPr>
          <w:rFonts w:ascii="NimbusRomDCE-Regu" w:hAnsi="NimbusRomDCE-Regu" w:cs="NimbusRomDCE-Regu"/>
          <w:b/>
        </w:rPr>
        <w:t xml:space="preserve">karty zgłoszenia </w:t>
      </w:r>
      <w:r w:rsidRPr="00386FBB">
        <w:rPr>
          <w:rFonts w:ascii="NimbusRomDCE-Regu" w:hAnsi="NimbusRomDCE-Regu" w:cs="NimbusRomDCE-Regu"/>
          <w:b/>
        </w:rPr>
        <w:t xml:space="preserve">do </w:t>
      </w:r>
      <w:r>
        <w:rPr>
          <w:rFonts w:ascii="NimbusRomDCE-Regu" w:hAnsi="NimbusRomDCE-Regu" w:cs="NimbusRomDCE-Regu"/>
          <w:b/>
          <w:color w:val="FF0000"/>
        </w:rPr>
        <w:t>19 kwietnia 2018</w:t>
      </w:r>
      <w:r w:rsidRPr="00386FBB">
        <w:rPr>
          <w:rFonts w:ascii="NimbusRomDCE-Regu" w:hAnsi="NimbusRomDCE-Regu" w:cs="NimbusRomDCE-Regu"/>
          <w:b/>
          <w:color w:val="FF0000"/>
        </w:rPr>
        <w:t>r</w:t>
      </w:r>
      <w:r w:rsidRPr="00B94836">
        <w:rPr>
          <w:rFonts w:ascii="NimbusRomDCE-Regu" w:hAnsi="NimbusRomDCE-Regu" w:cs="NimbusRomDCE-Regu"/>
        </w:rPr>
        <w:t xml:space="preserve">. na adres: </w:t>
      </w:r>
      <w:r w:rsidRPr="00B94836">
        <w:rPr>
          <w:bCs/>
        </w:rPr>
        <w:t xml:space="preserve">Młodzieżowy Dom Kultury w Świdnicy, ul. Nauczycielska </w:t>
      </w:r>
      <w:r>
        <w:rPr>
          <w:bCs/>
        </w:rPr>
        <w:t>2, 58-100 Świdnica, bądź faksem: (</w:t>
      </w:r>
      <w:r w:rsidRPr="00B94836">
        <w:rPr>
          <w:bCs/>
        </w:rPr>
        <w:t xml:space="preserve">74) 851-33-30 lub e-mail: </w:t>
      </w:r>
      <w:hyperlink r:id="rId9" w:history="1">
        <w:r w:rsidRPr="00B94836">
          <w:rPr>
            <w:rStyle w:val="Hyperlink"/>
            <w:bCs/>
          </w:rPr>
          <w:t>a</w:t>
        </w:r>
        <w:r>
          <w:rPr>
            <w:rStyle w:val="Hyperlink"/>
            <w:bCs/>
          </w:rPr>
          <w:t>.banach@mdk.swidnica</w:t>
        </w:r>
        <w:r w:rsidRPr="00B94836">
          <w:rPr>
            <w:rStyle w:val="Hyperlink"/>
            <w:bCs/>
          </w:rPr>
          <w:t>.pl</w:t>
        </w:r>
      </w:hyperlink>
      <w:r w:rsidRPr="00B94836">
        <w:rPr>
          <w:bCs/>
        </w:rPr>
        <w:t xml:space="preserve"> z dopiskiem </w:t>
      </w:r>
      <w:r w:rsidRPr="00B94836">
        <w:rPr>
          <w:b/>
          <w:bCs/>
        </w:rPr>
        <w:t xml:space="preserve">Konkurs Keyboardowy </w:t>
      </w:r>
      <w:r w:rsidRPr="00B94836">
        <w:rPr>
          <w:rFonts w:ascii="NimbusRomDCE-Regu" w:hAnsi="NimbusRomDCE-Regu" w:cs="NimbusRomDCE-Regu"/>
        </w:rPr>
        <w:t xml:space="preserve">oraz wnoszą w dniu konkursu opłatę organizatorom – </w:t>
      </w:r>
      <w:r w:rsidRPr="00B94836">
        <w:rPr>
          <w:rFonts w:ascii="NimbusRomDCE-Regu" w:hAnsi="NimbusRomDCE-Regu" w:cs="NimbusRomDCE-Regu"/>
          <w:b/>
        </w:rPr>
        <w:t xml:space="preserve">cegiełkę na rzecz Komitetu Rodzicielskiego przy MDK w Świdnicy w kwocie 20 zł </w:t>
      </w:r>
      <w:r>
        <w:rPr>
          <w:rFonts w:ascii="NimbusRomDCE-Regu" w:hAnsi="NimbusRomDCE-Regu" w:cs="NimbusRomDCE-Regu"/>
          <w:b/>
        </w:rPr>
        <w:t xml:space="preserve"> - </w:t>
      </w:r>
      <w:r w:rsidRPr="00BB5A0D">
        <w:rPr>
          <w:rFonts w:ascii="NimbusRomDCE-Regu" w:hAnsi="NimbusRomDCE-Regu" w:cs="NimbusRomDCE-Regu"/>
        </w:rPr>
        <w:t>dowód wpłaty: druk KP</w:t>
      </w:r>
      <w:r w:rsidRPr="00BB5A0D">
        <w:rPr>
          <w:rFonts w:ascii="NimbusRomDCE-Regu" w:hAnsi="NimbusRomDCE-Regu" w:cs="NimbusRomDCE-Regu"/>
          <w:i/>
        </w:rPr>
        <w:t xml:space="preserve">/ </w:t>
      </w:r>
      <w:r>
        <w:rPr>
          <w:rFonts w:ascii="NimbusRomDCE-Regu" w:hAnsi="NimbusRomDCE-Regu" w:cs="NimbusRomDCE-Regu"/>
          <w:i/>
        </w:rPr>
        <w:t xml:space="preserve">nie wystawiamy faktur, </w:t>
      </w:r>
      <w:r w:rsidRPr="00BB5A0D">
        <w:rPr>
          <w:rFonts w:ascii="NimbusRomDCE-Regu" w:hAnsi="NimbusRomDCE-Regu" w:cs="NimbusRomDCE-Regu"/>
          <w:i/>
        </w:rPr>
        <w:t>uczestnikom organizator zapewnia poczęstunek /</w:t>
      </w:r>
    </w:p>
    <w:p w:rsidR="00655550" w:rsidRPr="009F63DC" w:rsidRDefault="00655550" w:rsidP="00D505CE">
      <w:pPr>
        <w:autoSpaceDE w:val="0"/>
        <w:autoSpaceDN w:val="0"/>
        <w:adjustRightInd w:val="0"/>
        <w:rPr>
          <w:rFonts w:ascii="NimbusRomDCE-Bold" w:hAnsi="NimbusRomDCE-Bold" w:cs="NimbusRomDCE-Bold"/>
          <w:b/>
          <w:bCs/>
          <w:sz w:val="20"/>
          <w:szCs w:val="20"/>
        </w:rPr>
      </w:pPr>
    </w:p>
    <w:p w:rsidR="00655550" w:rsidRPr="00B94836" w:rsidRDefault="00655550" w:rsidP="00D505CE">
      <w:pPr>
        <w:autoSpaceDE w:val="0"/>
        <w:autoSpaceDN w:val="0"/>
        <w:adjustRightInd w:val="0"/>
        <w:rPr>
          <w:rFonts w:ascii="NimbusRomDCE-Bold" w:hAnsi="NimbusRomDCE-Bold" w:cs="NimbusRomDCE-Bold"/>
          <w:b/>
          <w:bCs/>
          <w:sz w:val="28"/>
          <w:szCs w:val="28"/>
        </w:rPr>
      </w:pPr>
      <w:r w:rsidRPr="00B94836">
        <w:rPr>
          <w:rFonts w:ascii="NimbusRomDCE-Bold" w:hAnsi="NimbusRomDCE-Bold" w:cs="NimbusRomDCE-Bold"/>
          <w:b/>
          <w:bCs/>
          <w:sz w:val="28"/>
          <w:szCs w:val="28"/>
        </w:rPr>
        <w:t>V. Kategorie wykonawcze:</w:t>
      </w:r>
    </w:p>
    <w:p w:rsidR="00655550" w:rsidRPr="00B94836" w:rsidRDefault="00655550" w:rsidP="00D505CE">
      <w:pPr>
        <w:autoSpaceDE w:val="0"/>
        <w:autoSpaceDN w:val="0"/>
        <w:adjustRightInd w:val="0"/>
      </w:pPr>
      <w:r w:rsidRPr="00B94836">
        <w:rPr>
          <w:b/>
          <w:bCs/>
        </w:rPr>
        <w:t xml:space="preserve">I </w:t>
      </w:r>
      <w:r w:rsidRPr="00B94836">
        <w:rPr>
          <w:bCs/>
        </w:rPr>
        <w:t xml:space="preserve">uczniowie </w:t>
      </w:r>
      <w:r w:rsidRPr="00B94836">
        <w:t>kl. 0-III SP (6 – 9 lat)</w:t>
      </w:r>
    </w:p>
    <w:p w:rsidR="00655550" w:rsidRPr="00B94836" w:rsidRDefault="00655550" w:rsidP="00D505CE">
      <w:pPr>
        <w:autoSpaceDE w:val="0"/>
        <w:autoSpaceDN w:val="0"/>
        <w:adjustRightInd w:val="0"/>
      </w:pPr>
      <w:r w:rsidRPr="00B94836">
        <w:rPr>
          <w:b/>
          <w:bCs/>
        </w:rPr>
        <w:t xml:space="preserve">II </w:t>
      </w:r>
      <w:r w:rsidRPr="00B94836">
        <w:rPr>
          <w:bCs/>
        </w:rPr>
        <w:t>uczniowie kl. IV-VI SP (</w:t>
      </w:r>
      <w:r>
        <w:t>10 – 13</w:t>
      </w:r>
      <w:r w:rsidRPr="00B94836">
        <w:t xml:space="preserve"> lat)</w:t>
      </w:r>
    </w:p>
    <w:p w:rsidR="00655550" w:rsidRPr="00B94836" w:rsidRDefault="00655550" w:rsidP="00D505CE">
      <w:pPr>
        <w:autoSpaceDE w:val="0"/>
        <w:autoSpaceDN w:val="0"/>
        <w:adjustRightInd w:val="0"/>
      </w:pPr>
      <w:r w:rsidRPr="00B94836">
        <w:rPr>
          <w:b/>
          <w:bCs/>
        </w:rPr>
        <w:t xml:space="preserve">III </w:t>
      </w:r>
      <w:r w:rsidRPr="00B94836">
        <w:rPr>
          <w:bCs/>
        </w:rPr>
        <w:t>uczniowie</w:t>
      </w:r>
      <w:r>
        <w:rPr>
          <w:bCs/>
        </w:rPr>
        <w:t xml:space="preserve"> kl.VII SP oraz </w:t>
      </w:r>
      <w:r w:rsidRPr="00B94836">
        <w:rPr>
          <w:bCs/>
        </w:rPr>
        <w:t>szkół gimnazjalnych</w:t>
      </w:r>
      <w:r>
        <w:rPr>
          <w:bCs/>
        </w:rPr>
        <w:t xml:space="preserve"> i</w:t>
      </w:r>
      <w:r>
        <w:t xml:space="preserve"> ponadgimnazjalnych (14 – 19</w:t>
      </w:r>
      <w:r w:rsidRPr="00B94836">
        <w:t xml:space="preserve"> lat) </w:t>
      </w:r>
    </w:p>
    <w:p w:rsidR="00655550" w:rsidRPr="00B94836" w:rsidRDefault="00655550" w:rsidP="00D505CE">
      <w:pPr>
        <w:autoSpaceDE w:val="0"/>
        <w:autoSpaceDN w:val="0"/>
        <w:adjustRightInd w:val="0"/>
        <w:ind w:firstLine="708"/>
        <w:rPr>
          <w:rFonts w:ascii="NimbusRomDCE-Regu" w:hAnsi="NimbusRomDCE-Regu" w:cs="NimbusRomDCE-Regu"/>
          <w:i/>
          <w:sz w:val="20"/>
          <w:szCs w:val="20"/>
        </w:rPr>
      </w:pPr>
      <w:r w:rsidRPr="00B94836">
        <w:rPr>
          <w:rFonts w:ascii="NimbusRomDCE-Regu" w:hAnsi="NimbusRomDCE-Regu" w:cs="NimbusRomDCE-Regu"/>
          <w:i/>
          <w:sz w:val="20"/>
          <w:szCs w:val="20"/>
        </w:rPr>
        <w:t>(W zależności od rodzaju zgłoszeń podział kategorii może ulec zmianie)</w:t>
      </w:r>
    </w:p>
    <w:p w:rsidR="00655550" w:rsidRPr="009F63DC" w:rsidRDefault="00655550" w:rsidP="00D505CE">
      <w:pPr>
        <w:autoSpaceDE w:val="0"/>
        <w:autoSpaceDN w:val="0"/>
        <w:adjustRightInd w:val="0"/>
        <w:ind w:firstLine="708"/>
        <w:rPr>
          <w:rFonts w:ascii="NimbusRomDCE-Regu" w:hAnsi="NimbusRomDCE-Regu" w:cs="NimbusRomDCE-Regu"/>
          <w:i/>
          <w:sz w:val="16"/>
          <w:szCs w:val="16"/>
        </w:rPr>
      </w:pPr>
    </w:p>
    <w:p w:rsidR="00655550" w:rsidRPr="00B94836" w:rsidRDefault="00655550" w:rsidP="00D505CE">
      <w:pPr>
        <w:autoSpaceDE w:val="0"/>
        <w:autoSpaceDN w:val="0"/>
        <w:adjustRightInd w:val="0"/>
        <w:rPr>
          <w:rFonts w:ascii="NimbusRomDCE-Bold" w:hAnsi="NimbusRomDCE-Bold" w:cs="NimbusRomDCE-Bold"/>
          <w:b/>
          <w:bCs/>
          <w:sz w:val="28"/>
          <w:szCs w:val="28"/>
        </w:rPr>
      </w:pPr>
      <w:r w:rsidRPr="00B94836">
        <w:rPr>
          <w:rFonts w:ascii="NimbusRomDCE-Bold" w:hAnsi="NimbusRomDCE-Bold" w:cs="NimbusRomDCE-Bold"/>
          <w:b/>
          <w:bCs/>
          <w:sz w:val="28"/>
          <w:szCs w:val="28"/>
        </w:rPr>
        <w:t xml:space="preserve">VI. Ocena i nagrody: </w:t>
      </w:r>
    </w:p>
    <w:p w:rsidR="00655550" w:rsidRDefault="00655550" w:rsidP="00D505CE">
      <w:pPr>
        <w:numPr>
          <w:ilvl w:val="0"/>
          <w:numId w:val="3"/>
        </w:numPr>
        <w:autoSpaceDE w:val="0"/>
        <w:autoSpaceDN w:val="0"/>
        <w:adjustRightInd w:val="0"/>
        <w:rPr>
          <w:rFonts w:ascii="NimbusRomDCE-Regu" w:hAnsi="NimbusRomDCE-Regu" w:cs="NimbusRomDCE-Regu"/>
        </w:rPr>
      </w:pPr>
      <w:r w:rsidRPr="00B94836">
        <w:rPr>
          <w:rFonts w:ascii="NimbusRomDCE-Regu" w:hAnsi="NimbusRomDCE-Regu" w:cs="NimbusRomDCE-Regu"/>
        </w:rPr>
        <w:t xml:space="preserve">Uczestnicy walczyć będą o nagrodę </w:t>
      </w:r>
      <w:r w:rsidRPr="00B94836">
        <w:rPr>
          <w:rFonts w:ascii="NimbusRomDCE-Regu" w:hAnsi="NimbusRomDCE-Regu" w:cs="NimbusRomDCE-Regu"/>
          <w:b/>
        </w:rPr>
        <w:t>Grand Prix</w:t>
      </w:r>
      <w:r w:rsidRPr="00B94836">
        <w:rPr>
          <w:rFonts w:ascii="NimbusRomDCE-Regu" w:hAnsi="NimbusRomDCE-Regu" w:cs="NimbusRomDCE-Regu"/>
        </w:rPr>
        <w:t xml:space="preserve"> oraz  tytuł </w:t>
      </w:r>
      <w:r w:rsidRPr="00B94836">
        <w:rPr>
          <w:rFonts w:ascii="NimbusRomDCE-Regu" w:hAnsi="NimbusRomDCE-Regu" w:cs="NimbusRomDCE-Regu"/>
          <w:b/>
        </w:rPr>
        <w:t>„Mistrza Klawiatury”</w:t>
      </w:r>
      <w:r w:rsidRPr="00B94836">
        <w:rPr>
          <w:rFonts w:ascii="NimbusRomDCE-Regu" w:hAnsi="NimbusRomDCE-Regu" w:cs="NimbusRomDCE-Regu"/>
        </w:rPr>
        <w:t xml:space="preserve"> w poszczególnych kategoriach wiekowych.</w:t>
      </w:r>
    </w:p>
    <w:p w:rsidR="00655550" w:rsidRPr="00B94836" w:rsidRDefault="00655550" w:rsidP="00D505CE">
      <w:pPr>
        <w:numPr>
          <w:ilvl w:val="0"/>
          <w:numId w:val="3"/>
        </w:numPr>
        <w:autoSpaceDE w:val="0"/>
        <w:autoSpaceDN w:val="0"/>
        <w:adjustRightInd w:val="0"/>
        <w:rPr>
          <w:rFonts w:ascii="NimbusRomDCE-Bold" w:hAnsi="NimbusRomDCE-Bold" w:cs="NimbusRomDCE-Bold"/>
          <w:b/>
          <w:bCs/>
        </w:rPr>
      </w:pPr>
      <w:r w:rsidRPr="00B94836">
        <w:rPr>
          <w:rFonts w:ascii="NimbusRomDCE-Regu" w:hAnsi="NimbusRomDCE-Regu" w:cs="NimbusRomDCE-Regu"/>
        </w:rPr>
        <w:t xml:space="preserve">Jury, powołane przez organizatorów, oceniać będzie: dobór repertuaru, umiejętności techniczne wykonawcy </w:t>
      </w:r>
      <w:r w:rsidRPr="00B94836">
        <w:rPr>
          <w:rFonts w:ascii="NimbusRomDCE-Regu" w:hAnsi="NimbusRomDCE-Regu" w:cs="NimbusRomDCE-Regu"/>
          <w:i/>
        </w:rPr>
        <w:t>(gra techniką keyboardową!)</w:t>
      </w:r>
      <w:r w:rsidRPr="00B94836">
        <w:rPr>
          <w:rFonts w:ascii="NimbusRomDCE-Regu" w:hAnsi="NimbusRomDCE-Regu" w:cs="NimbusRomDCE-Regu"/>
        </w:rPr>
        <w:t xml:space="preserve">, stopień wykorzystania możliwości keyboardu </w:t>
      </w:r>
      <w:r>
        <w:rPr>
          <w:rFonts w:ascii="NimbusRomDCE-Regu" w:hAnsi="NimbusRomDCE-Regu" w:cs="NimbusRomDCE-Regu"/>
        </w:rPr>
        <w:t xml:space="preserve"> w czasie rzeczywistym </w:t>
      </w:r>
      <w:r>
        <w:rPr>
          <w:i/>
        </w:rPr>
        <w:t>(</w:t>
      </w:r>
      <w:r w:rsidRPr="00AB5DDE">
        <w:rPr>
          <w:i/>
        </w:rPr>
        <w:t>bez użycia sekwencera, dyskietek, USB itp.)</w:t>
      </w:r>
      <w:r w:rsidRPr="00AB5DDE">
        <w:rPr>
          <w:rFonts w:ascii="NimbusRomDCE-Regu" w:hAnsi="NimbusRomDCE-Regu" w:cs="NimbusRomDCE-Regu"/>
          <w:i/>
        </w:rPr>
        <w:t>,</w:t>
      </w:r>
      <w:r w:rsidRPr="00B94836">
        <w:rPr>
          <w:rFonts w:ascii="NimbusRomDCE-Regu" w:hAnsi="NimbusRomDCE-Regu" w:cs="NimbusRomDCE-Regu"/>
        </w:rPr>
        <w:t xml:space="preserve"> własną interpretację, ogólny wyraz artystyczny</w:t>
      </w:r>
      <w:r w:rsidRPr="00B94836">
        <w:rPr>
          <w:rFonts w:ascii="NimbusRomDCE-Regu" w:hAnsi="NimbusRomDCE-Regu" w:cs="NimbusRomDCE-Regu"/>
          <w:b/>
        </w:rPr>
        <w:t>. Gra z nut niewskazana.</w:t>
      </w:r>
    </w:p>
    <w:p w:rsidR="00655550" w:rsidRPr="00B94836" w:rsidRDefault="00655550" w:rsidP="00D505CE">
      <w:pPr>
        <w:numPr>
          <w:ilvl w:val="0"/>
          <w:numId w:val="3"/>
        </w:numPr>
        <w:autoSpaceDE w:val="0"/>
        <w:autoSpaceDN w:val="0"/>
        <w:adjustRightInd w:val="0"/>
        <w:rPr>
          <w:rFonts w:ascii="NimbusRomDCE-Regu" w:hAnsi="NimbusRomDCE-Regu" w:cs="NimbusRomDCE-Regu"/>
        </w:rPr>
      </w:pPr>
      <w:r w:rsidRPr="00B94836">
        <w:rPr>
          <w:rFonts w:ascii="NimbusRomDCE-Regu" w:hAnsi="NimbusRomDCE-Regu" w:cs="NimbusRomDCE-Regu"/>
        </w:rPr>
        <w:t xml:space="preserve">Organizatorzy przewidują nagrody dla laureatów konkursu, ufundowane przez sponsorów. </w:t>
      </w:r>
    </w:p>
    <w:p w:rsidR="00655550" w:rsidRPr="00B94836" w:rsidRDefault="00655550" w:rsidP="00D505CE">
      <w:pPr>
        <w:numPr>
          <w:ilvl w:val="0"/>
          <w:numId w:val="3"/>
        </w:numPr>
        <w:autoSpaceDE w:val="0"/>
        <w:autoSpaceDN w:val="0"/>
        <w:adjustRightInd w:val="0"/>
        <w:rPr>
          <w:rFonts w:ascii="NimbusRomDCE-Regu" w:hAnsi="NimbusRomDCE-Regu" w:cs="NimbusRomDCE-Regu"/>
        </w:rPr>
      </w:pPr>
      <w:r w:rsidRPr="00B94836">
        <w:rPr>
          <w:rFonts w:ascii="NimbusRomDCE-Regu" w:hAnsi="NimbusRomDCE-Regu" w:cs="NimbusRomDCE-Regu"/>
        </w:rPr>
        <w:t xml:space="preserve">Wszyscy uczestnicy konkursu otrzymają pamiątkowe dyplomy. </w:t>
      </w:r>
    </w:p>
    <w:p w:rsidR="00655550" w:rsidRDefault="00655550" w:rsidP="00D505CE">
      <w:pPr>
        <w:autoSpaceDE w:val="0"/>
        <w:autoSpaceDN w:val="0"/>
        <w:adjustRightInd w:val="0"/>
        <w:jc w:val="center"/>
        <w:rPr>
          <w:bCs/>
          <w:i/>
          <w:u w:val="single"/>
        </w:rPr>
      </w:pPr>
      <w:r w:rsidRPr="00944F36">
        <w:rPr>
          <w:rFonts w:ascii="NimbusRomDCE-Regu" w:hAnsi="NimbusRomDCE-Regu" w:cs="NimbusRomDCE-Regu"/>
          <w:i/>
          <w:u w:val="single"/>
        </w:rPr>
        <w:t>Finaliści</w:t>
      </w:r>
      <w:r w:rsidRPr="00944F36">
        <w:rPr>
          <w:bCs/>
          <w:i/>
          <w:u w:val="single"/>
        </w:rPr>
        <w:t xml:space="preserve"> konkursu otrzymują nominacje do konkursu ogólnopolskiego, który odbędz</w:t>
      </w:r>
      <w:r>
        <w:rPr>
          <w:bCs/>
          <w:i/>
          <w:u w:val="single"/>
        </w:rPr>
        <w:t xml:space="preserve">ie się </w:t>
      </w:r>
    </w:p>
    <w:p w:rsidR="00655550" w:rsidRPr="0034365F" w:rsidRDefault="00655550" w:rsidP="00D505CE">
      <w:pPr>
        <w:autoSpaceDE w:val="0"/>
        <w:autoSpaceDN w:val="0"/>
        <w:adjustRightInd w:val="0"/>
        <w:jc w:val="center"/>
        <w:rPr>
          <w:bCs/>
          <w:i/>
          <w:u w:val="single"/>
        </w:rPr>
      </w:pPr>
      <w:r>
        <w:rPr>
          <w:bCs/>
          <w:i/>
          <w:u w:val="single"/>
        </w:rPr>
        <w:t>7 czerwca 2018r. w Młodzieżowym Domu Kultury w Kluczborku</w:t>
      </w:r>
    </w:p>
    <w:p w:rsidR="00655550" w:rsidRPr="009F63DC" w:rsidRDefault="00655550" w:rsidP="00D505CE">
      <w:pPr>
        <w:autoSpaceDE w:val="0"/>
        <w:autoSpaceDN w:val="0"/>
        <w:adjustRightInd w:val="0"/>
        <w:rPr>
          <w:rFonts w:ascii="NimbusRomDCE-Bold" w:hAnsi="NimbusRomDCE-Bold" w:cs="NimbusRomDCE-Bold"/>
          <w:b/>
          <w:bCs/>
          <w:sz w:val="16"/>
          <w:szCs w:val="16"/>
        </w:rPr>
      </w:pPr>
    </w:p>
    <w:p w:rsidR="00655550" w:rsidRPr="00B94836" w:rsidRDefault="00655550" w:rsidP="00D505CE">
      <w:pPr>
        <w:autoSpaceDE w:val="0"/>
        <w:autoSpaceDN w:val="0"/>
        <w:adjustRightInd w:val="0"/>
        <w:rPr>
          <w:rFonts w:ascii="NimbusRomDCE-Bold" w:hAnsi="NimbusRomDCE-Bold" w:cs="NimbusRomDCE-Bold"/>
          <w:b/>
          <w:bCs/>
          <w:sz w:val="28"/>
          <w:szCs w:val="28"/>
        </w:rPr>
      </w:pPr>
      <w:r w:rsidRPr="00B94836">
        <w:rPr>
          <w:rFonts w:ascii="NimbusRomDCE-Bold" w:hAnsi="NimbusRomDCE-Bold" w:cs="NimbusRomDCE-Bold"/>
          <w:b/>
          <w:bCs/>
          <w:sz w:val="28"/>
          <w:szCs w:val="28"/>
        </w:rPr>
        <w:t>VII. Sprawy organizacyjne:</w:t>
      </w:r>
    </w:p>
    <w:p w:rsidR="00655550" w:rsidRPr="00B94836" w:rsidRDefault="00655550" w:rsidP="00D505CE">
      <w:pPr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NimbusRomDCE-Regu" w:hAnsi="NimbusRomDCE-Regu" w:cs="NimbusRomDCE-Regu"/>
        </w:rPr>
      </w:pPr>
      <w:r w:rsidRPr="00B94836">
        <w:rPr>
          <w:rFonts w:ascii="NimbusRomDCE-Regu" w:hAnsi="NimbusRomDCE-Regu" w:cs="NimbusRomDCE-Regu"/>
        </w:rPr>
        <w:t>Dojazd i wyżywienie we własnym zakresie.</w:t>
      </w:r>
    </w:p>
    <w:p w:rsidR="00655550" w:rsidRPr="00B94836" w:rsidRDefault="00655550" w:rsidP="00D505CE">
      <w:pPr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NimbusRomDCE-Regu" w:hAnsi="NimbusRomDCE-Regu" w:cs="NimbusRomDCE-Regu"/>
        </w:rPr>
      </w:pPr>
      <w:r w:rsidRPr="00B94836">
        <w:rPr>
          <w:rFonts w:ascii="NimbusRomDCE-Regu" w:hAnsi="NimbusRomDCE-Regu" w:cs="NimbusRomDCE-Regu"/>
        </w:rPr>
        <w:t>Zgłoszenie udziału w konkursie jest równoznaczne z wyrażeniem zgody na nieodpłatne prawo do rejestracji dowolną techniką zapisu i wykorzystanie zarejestrowanego materiału do celów edukacyjnych i popularyzatorskich.</w:t>
      </w:r>
    </w:p>
    <w:p w:rsidR="00655550" w:rsidRPr="00B94836" w:rsidRDefault="00655550" w:rsidP="00D505CE">
      <w:pPr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NimbusRomDCE-Regu" w:hAnsi="NimbusRomDCE-Regu" w:cs="NimbusRomDCE-Regu"/>
        </w:rPr>
      </w:pPr>
      <w:r w:rsidRPr="00B94836">
        <w:rPr>
          <w:rFonts w:ascii="NimbusRomDCE-Regu" w:hAnsi="NimbusRomDCE-Regu" w:cs="NimbusRomDCE-Regu"/>
        </w:rPr>
        <w:t>Nadesłanie karty zgłoszenia jest równoważne z przyjęciem niniejszego regulaminu.</w:t>
      </w:r>
    </w:p>
    <w:p w:rsidR="00655550" w:rsidRPr="00B94836" w:rsidRDefault="00655550" w:rsidP="00D505CE">
      <w:pPr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NimbusRomDCE-Regu" w:hAnsi="NimbusRomDCE-Regu" w:cs="NimbusRomDCE-Regu"/>
        </w:rPr>
      </w:pPr>
      <w:r w:rsidRPr="00B94836">
        <w:rPr>
          <w:rFonts w:ascii="NimbusRomDCE-Regu" w:hAnsi="NimbusRomDCE-Regu" w:cs="NimbusRomDCE-Regu"/>
        </w:rPr>
        <w:t>Dokładne informacje o konkursie wraz z kartą zgłoszenia dostępne są</w:t>
      </w:r>
      <w:r>
        <w:rPr>
          <w:rFonts w:ascii="NimbusRomDCE-Regu" w:hAnsi="NimbusRomDCE-Regu" w:cs="NimbusRomDCE-Regu"/>
        </w:rPr>
        <w:t xml:space="preserve"> również</w:t>
      </w:r>
      <w:r w:rsidRPr="00B94836">
        <w:rPr>
          <w:rFonts w:ascii="NimbusRomDCE-Regu" w:hAnsi="NimbusRomDCE-Regu" w:cs="NimbusRomDCE-Regu"/>
        </w:rPr>
        <w:t xml:space="preserve"> na </w:t>
      </w:r>
      <w:r>
        <w:rPr>
          <w:rFonts w:ascii="NimbusRomDCE-Regu" w:hAnsi="NimbusRomDCE-Regu" w:cs="NimbusRomDCE-Regu"/>
        </w:rPr>
        <w:t>ulotkach informacyjnych dostępnych w placówce.</w:t>
      </w:r>
    </w:p>
    <w:p w:rsidR="00655550" w:rsidRPr="00B94836" w:rsidRDefault="00655550" w:rsidP="00D505CE">
      <w:pPr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NimbusRomDCE-Regu" w:hAnsi="NimbusRomDCE-Regu" w:cs="NimbusRomDCE-Regu"/>
        </w:rPr>
      </w:pPr>
      <w:r w:rsidRPr="00B94836">
        <w:rPr>
          <w:rFonts w:ascii="NimbusRomDCE-Regu" w:hAnsi="NimbusRomDCE-Regu" w:cs="NimbusRomDCE-Regu"/>
        </w:rPr>
        <w:t xml:space="preserve">Wszelkich dodatkowych informacji udziela koordynator konkursu Agnieszka Banach- </w:t>
      </w:r>
      <w:hyperlink r:id="rId10" w:history="1">
        <w:r w:rsidRPr="00B94836">
          <w:rPr>
            <w:rStyle w:val="Hyperlink"/>
            <w:rFonts w:ascii="NimbusRomDCE-Regu" w:hAnsi="NimbusRomDCE-Regu" w:cs="NimbusRomDCE-Regu"/>
          </w:rPr>
          <w:t>a</w:t>
        </w:r>
        <w:r>
          <w:rPr>
            <w:rStyle w:val="Hyperlink"/>
            <w:rFonts w:ascii="NimbusRomDCE-Regu" w:hAnsi="NimbusRomDCE-Regu" w:cs="NimbusRomDCE-Regu"/>
          </w:rPr>
          <w:t>.banach@mdk.swidnica.</w:t>
        </w:r>
        <w:r w:rsidRPr="00B94836">
          <w:rPr>
            <w:rStyle w:val="Hyperlink"/>
            <w:rFonts w:ascii="NimbusRomDCE-Regu" w:hAnsi="NimbusRomDCE-Regu" w:cs="NimbusRomDCE-Regu"/>
          </w:rPr>
          <w:t>pl</w:t>
        </w:r>
      </w:hyperlink>
      <w:r>
        <w:t xml:space="preserve">  lub </w:t>
      </w:r>
      <w:r w:rsidRPr="00B94836">
        <w:rPr>
          <w:rFonts w:ascii="NimbusRomDCE-Regu" w:hAnsi="NimbusRomDCE-Regu" w:cs="NimbusRomDCE-Regu"/>
        </w:rPr>
        <w:t xml:space="preserve">tel. </w:t>
      </w:r>
      <w:r w:rsidRPr="00BA2061">
        <w:rPr>
          <w:rFonts w:ascii="NimbusRomDCE-Regu" w:hAnsi="NimbusRomDCE-Regu" w:cs="NimbusRomDCE-Regu"/>
        </w:rPr>
        <w:t>572-838-143</w:t>
      </w:r>
      <w:r>
        <w:rPr>
          <w:rFonts w:ascii="NimbusRomDCE-Regu" w:hAnsi="NimbusRomDCE-Regu" w:cs="NimbusRomDCE-Regu"/>
        </w:rPr>
        <w:t xml:space="preserve"> </w:t>
      </w:r>
      <w:r w:rsidRPr="00BA2061">
        <w:rPr>
          <w:rFonts w:ascii="NimbusRomDCE-Regu" w:hAnsi="NimbusRomDCE-Regu" w:cs="NimbusRomDCE-Regu"/>
          <w:i/>
        </w:rPr>
        <w:t>(MDK dz. II)</w:t>
      </w:r>
      <w:r>
        <w:rPr>
          <w:rFonts w:ascii="NimbusRomDCE-Regu" w:hAnsi="NimbusRomDCE-Regu" w:cs="NimbusRomDCE-Regu"/>
          <w:color w:val="FF0000"/>
        </w:rPr>
        <w:t xml:space="preserve"> </w:t>
      </w:r>
    </w:p>
    <w:p w:rsidR="00655550" w:rsidRDefault="00655550" w:rsidP="00D505CE">
      <w:pPr>
        <w:autoSpaceDE w:val="0"/>
        <w:autoSpaceDN w:val="0"/>
        <w:adjustRightInd w:val="0"/>
        <w:rPr>
          <w:rFonts w:ascii="NimbusRomDCE-Bold" w:hAnsi="NimbusRomDCE-Bold" w:cs="NimbusRomDCE-Bold"/>
          <w:b/>
          <w:bCs/>
          <w:sz w:val="28"/>
          <w:szCs w:val="28"/>
        </w:rPr>
      </w:pPr>
    </w:p>
    <w:p w:rsidR="00655550" w:rsidRPr="00B94836" w:rsidRDefault="00655550" w:rsidP="00D505CE">
      <w:pPr>
        <w:autoSpaceDE w:val="0"/>
        <w:autoSpaceDN w:val="0"/>
        <w:adjustRightInd w:val="0"/>
        <w:rPr>
          <w:rFonts w:ascii="NimbusRomDCE-Regu" w:hAnsi="NimbusRomDCE-Regu" w:cs="NimbusRomDCE-Regu"/>
          <w:sz w:val="28"/>
          <w:szCs w:val="28"/>
        </w:rPr>
      </w:pPr>
      <w:r w:rsidRPr="00B94836">
        <w:rPr>
          <w:rFonts w:ascii="NimbusRomDCE-Bold" w:hAnsi="NimbusRomDCE-Bold" w:cs="NimbusRomDCE-Bold"/>
          <w:b/>
          <w:bCs/>
          <w:sz w:val="28"/>
          <w:szCs w:val="28"/>
        </w:rPr>
        <w:t>VIII. Uwagi końcowe</w:t>
      </w:r>
      <w:r w:rsidRPr="00B94836">
        <w:rPr>
          <w:rFonts w:ascii="NimbusRomDCE-Regu" w:hAnsi="NimbusRomDCE-Regu" w:cs="NimbusRomDCE-Regu"/>
          <w:sz w:val="28"/>
          <w:szCs w:val="28"/>
        </w:rPr>
        <w:t>:</w:t>
      </w:r>
    </w:p>
    <w:p w:rsidR="00655550" w:rsidRPr="00B94836" w:rsidRDefault="00655550" w:rsidP="00D505CE">
      <w:pPr>
        <w:numPr>
          <w:ilvl w:val="0"/>
          <w:numId w:val="5"/>
        </w:numPr>
        <w:autoSpaceDE w:val="0"/>
        <w:autoSpaceDN w:val="0"/>
        <w:adjustRightInd w:val="0"/>
        <w:rPr>
          <w:rFonts w:ascii="NimbusRomDCE-Regu" w:hAnsi="NimbusRomDCE-Regu" w:cs="NimbusRomDCE-Regu"/>
        </w:rPr>
      </w:pPr>
      <w:r w:rsidRPr="00B94836">
        <w:rPr>
          <w:rFonts w:ascii="NimbusRomDCE-Regu" w:hAnsi="NimbusRomDCE-Regu" w:cs="NimbusRomDCE-Regu"/>
        </w:rPr>
        <w:t>Sprawy nie ujęte w regulaminie rozstrzyga organizator.</w:t>
      </w:r>
    </w:p>
    <w:p w:rsidR="00655550" w:rsidRPr="00B94836" w:rsidRDefault="00655550" w:rsidP="00D505CE">
      <w:pPr>
        <w:numPr>
          <w:ilvl w:val="0"/>
          <w:numId w:val="5"/>
        </w:numPr>
        <w:autoSpaceDE w:val="0"/>
        <w:autoSpaceDN w:val="0"/>
        <w:adjustRightInd w:val="0"/>
        <w:rPr>
          <w:rFonts w:ascii="NimbusRomDCE-Regu" w:hAnsi="NimbusRomDCE-Regu" w:cs="NimbusRomDCE-Regu"/>
        </w:rPr>
      </w:pPr>
      <w:r w:rsidRPr="00B94836">
        <w:rPr>
          <w:rFonts w:ascii="NimbusRomDCE-Regu" w:hAnsi="NimbusRomDCE-Regu" w:cs="NimbusRomDCE-Regu"/>
        </w:rPr>
        <w:t>Organizatorzy i jury zastrzegają sobie prawo ostatecznej interp</w:t>
      </w:r>
      <w:r>
        <w:rPr>
          <w:rFonts w:ascii="NimbusRomDCE-Regu" w:hAnsi="NimbusRomDCE-Regu" w:cs="NimbusRomDCE-Regu"/>
        </w:rPr>
        <w:t xml:space="preserve">retacji niniejszego regulaminu oraz możliwość nie przyznania jakiejś z nagród. </w:t>
      </w:r>
    </w:p>
    <w:p w:rsidR="00655550" w:rsidRPr="00B94836" w:rsidRDefault="00655550" w:rsidP="00D505CE">
      <w:pPr>
        <w:autoSpaceDE w:val="0"/>
        <w:autoSpaceDN w:val="0"/>
        <w:adjustRightInd w:val="0"/>
        <w:rPr>
          <w:rFonts w:ascii="NimbusRomDCE-Bold" w:hAnsi="NimbusRomDCE-Bold" w:cs="NimbusRomDCE-Bold"/>
          <w:b/>
          <w:bCs/>
        </w:rPr>
      </w:pPr>
    </w:p>
    <w:p w:rsidR="00655550" w:rsidRPr="00B94836" w:rsidRDefault="00655550" w:rsidP="00D505CE">
      <w:pPr>
        <w:autoSpaceDE w:val="0"/>
        <w:autoSpaceDN w:val="0"/>
        <w:adjustRightInd w:val="0"/>
        <w:rPr>
          <w:rFonts w:ascii="NimbusRomDCE-Bold" w:hAnsi="NimbusRomDCE-Bold" w:cs="NimbusRomDCE-Bold"/>
          <w:b/>
          <w:bCs/>
          <w:sz w:val="28"/>
          <w:szCs w:val="28"/>
        </w:rPr>
      </w:pPr>
      <w:r w:rsidRPr="00B94836">
        <w:rPr>
          <w:rFonts w:ascii="NimbusRomDCE-Bold" w:hAnsi="NimbusRomDCE-Bold" w:cs="NimbusRomDCE-Bold"/>
          <w:b/>
          <w:bCs/>
          <w:sz w:val="28"/>
          <w:szCs w:val="28"/>
        </w:rPr>
        <w:t>I</w:t>
      </w:r>
      <w:r>
        <w:rPr>
          <w:rFonts w:ascii="NimbusRomDCE-Bold" w:hAnsi="NimbusRomDCE-Bold" w:cs="NimbusRomDCE-Bold"/>
          <w:b/>
          <w:bCs/>
          <w:sz w:val="28"/>
          <w:szCs w:val="28"/>
        </w:rPr>
        <w:t xml:space="preserve">X. Wzór karty zgłoszenia  </w:t>
      </w:r>
      <w:r w:rsidRPr="00B94836">
        <w:rPr>
          <w:rFonts w:ascii="NimbusRomDCE-Bold" w:hAnsi="NimbusRomDCE-Bold" w:cs="NimbusRomDCE-Bold"/>
          <w:b/>
          <w:bCs/>
          <w:i/>
          <w:sz w:val="22"/>
          <w:szCs w:val="22"/>
        </w:rPr>
        <w:t>(w załączniku)</w:t>
      </w:r>
    </w:p>
    <w:p w:rsidR="00655550" w:rsidRPr="00B94836" w:rsidRDefault="00655550" w:rsidP="00D505CE">
      <w:pPr>
        <w:autoSpaceDE w:val="0"/>
        <w:autoSpaceDN w:val="0"/>
        <w:adjustRightInd w:val="0"/>
        <w:rPr>
          <w:rFonts w:ascii="NimbusRomDCE-Regu" w:hAnsi="NimbusRomDCE-Regu" w:cs="NimbusRomDCE-Regu"/>
        </w:rPr>
      </w:pPr>
      <w:r w:rsidRPr="00B94836">
        <w:rPr>
          <w:rFonts w:ascii="NimbusRomDCE-Regu" w:hAnsi="NimbusRomDCE-Regu" w:cs="NimbusRomDCE-Regu"/>
        </w:rPr>
        <w:t xml:space="preserve">Karta zgłoszenia powinna zawierać: </w:t>
      </w:r>
    </w:p>
    <w:p w:rsidR="00655550" w:rsidRPr="00106FE8" w:rsidRDefault="00655550" w:rsidP="00D505CE">
      <w:pPr>
        <w:autoSpaceDE w:val="0"/>
        <w:autoSpaceDN w:val="0"/>
        <w:adjustRightInd w:val="0"/>
      </w:pPr>
      <w:r>
        <w:rPr>
          <w:rFonts w:ascii="NimbusRomDCE-Regu" w:hAnsi="NimbusRomDCE-Regu" w:cs="NimbusRomDCE-Regu"/>
        </w:rPr>
        <w:t>Imię i nazwisko, klasę-typ szkoły-wiek, kategorię</w:t>
      </w:r>
      <w:r w:rsidRPr="00B94836">
        <w:rPr>
          <w:rFonts w:ascii="NimbusRomDCE-Regu" w:hAnsi="NimbusRomDCE-Regu" w:cs="NimbusRomDCE-Regu"/>
        </w:rPr>
        <w:t>, adres (ulica, kod, miejscowość, tel.), tytuł pierwszego utworu, kompozytor, tytuł drugiego utworu, kompozytor,</w:t>
      </w:r>
      <w:r>
        <w:rPr>
          <w:rFonts w:ascii="NimbusRomDCE-Regu" w:hAnsi="NimbusRomDCE-Regu" w:cs="NimbusRomDCE-Regu"/>
        </w:rPr>
        <w:t xml:space="preserve"> czas trwania poszczególnych prezentacji, potrzeby techniczne, </w:t>
      </w:r>
      <w:r w:rsidRPr="00B94836">
        <w:rPr>
          <w:rFonts w:ascii="NimbusRomDCE-Regu" w:hAnsi="NimbusRomDCE-Regu" w:cs="NimbusRomDCE-Regu"/>
        </w:rPr>
        <w:t>podpis. Alternatywnie: imię i nazwisko instruktora, instytucję delegującą</w:t>
      </w:r>
      <w:r>
        <w:rPr>
          <w:rFonts w:ascii="NimbusRomDCE-Regu" w:hAnsi="NimbusRomDCE-Regu" w:cs="NimbusRomDCE-Regu"/>
        </w:rPr>
        <w:t xml:space="preserve"> oraz </w:t>
      </w:r>
      <w:r>
        <w:rPr>
          <w:color w:val="000000"/>
        </w:rPr>
        <w:t>wyrażenie zgody</w:t>
      </w:r>
      <w:r w:rsidRPr="00106FE8">
        <w:rPr>
          <w:color w:val="000000"/>
        </w:rPr>
        <w:t xml:space="preserve"> na przetwarzanie danych osobowych przez organizatorów konkursu </w:t>
      </w:r>
      <w:r w:rsidRPr="00106FE8">
        <w:t>i wykorzystanie do celów promocyjnych placówki materiałów filmowych i fo</w:t>
      </w:r>
      <w:r>
        <w:t xml:space="preserve">tograficznych  wykonanych podczas </w:t>
      </w:r>
      <w:r w:rsidRPr="00106FE8">
        <w:t>konkursu.</w:t>
      </w:r>
    </w:p>
    <w:p w:rsidR="00655550" w:rsidRDefault="00655550" w:rsidP="00D505CE">
      <w:pPr>
        <w:autoSpaceDE w:val="0"/>
        <w:autoSpaceDN w:val="0"/>
        <w:adjustRightInd w:val="0"/>
        <w:rPr>
          <w:rFonts w:ascii="NimbusRomDCE-Regu" w:hAnsi="NimbusRomDCE-Regu" w:cs="NimbusRomDCE-Regu"/>
          <w:sz w:val="16"/>
          <w:szCs w:val="16"/>
        </w:rPr>
      </w:pPr>
    </w:p>
    <w:p w:rsidR="00655550" w:rsidRPr="0020703B" w:rsidRDefault="00655550" w:rsidP="00D505CE">
      <w:pPr>
        <w:autoSpaceDE w:val="0"/>
        <w:autoSpaceDN w:val="0"/>
        <w:adjustRightInd w:val="0"/>
        <w:rPr>
          <w:rFonts w:ascii="NimbusRomDCE-Regu" w:hAnsi="NimbusRomDCE-Regu" w:cs="NimbusRomDCE-Regu"/>
          <w:sz w:val="16"/>
          <w:szCs w:val="16"/>
        </w:rPr>
      </w:pPr>
    </w:p>
    <w:p w:rsidR="00655550" w:rsidRPr="00B94836" w:rsidRDefault="00655550" w:rsidP="00D505CE">
      <w:pPr>
        <w:autoSpaceDE w:val="0"/>
        <w:autoSpaceDN w:val="0"/>
        <w:adjustRightInd w:val="0"/>
        <w:jc w:val="center"/>
        <w:rPr>
          <w:rFonts w:ascii="Lucida Sans" w:hAnsi="Lucida Sans" w:cs="Arial-BoldMT"/>
          <w:b/>
          <w:bCs/>
          <w:color w:val="000000"/>
          <w:sz w:val="36"/>
          <w:szCs w:val="36"/>
        </w:rPr>
      </w:pPr>
      <w:r w:rsidRPr="00B534AC">
        <w:rPr>
          <w:rFonts w:ascii="Lucida Sans" w:hAnsi="Lucida Sans" w:cs="Arial-BoldMT"/>
          <w:b/>
          <w:bCs/>
          <w:color w:val="000000"/>
          <w:sz w:val="36"/>
          <w:szCs w:val="36"/>
        </w:rPr>
        <w:t>Serdecznie zapraszamy !!!!!!!</w:t>
      </w:r>
    </w:p>
    <w:p w:rsidR="00655550" w:rsidRDefault="00655550" w:rsidP="00D505CE">
      <w:pPr>
        <w:autoSpaceDE w:val="0"/>
        <w:autoSpaceDN w:val="0"/>
        <w:adjustRightInd w:val="0"/>
        <w:spacing w:line="360" w:lineRule="auto"/>
        <w:rPr>
          <w:rFonts w:ascii="NimbusRomDCE-Bold" w:hAnsi="NimbusRomDCE-Bold" w:cs="NimbusRomDCE-Bold"/>
          <w:b/>
          <w:bCs/>
          <w:sz w:val="36"/>
          <w:szCs w:val="36"/>
        </w:rPr>
      </w:pPr>
    </w:p>
    <w:p w:rsidR="00655550" w:rsidRPr="00A3466F" w:rsidRDefault="00655550" w:rsidP="00D505CE">
      <w:pPr>
        <w:autoSpaceDE w:val="0"/>
        <w:autoSpaceDN w:val="0"/>
        <w:adjustRightInd w:val="0"/>
        <w:jc w:val="center"/>
        <w:rPr>
          <w:rFonts w:ascii="NimbusRomDCE-Bold" w:hAnsi="NimbusRomDCE-Bold" w:cs="NimbusRomDCE-Bold"/>
          <w:b/>
          <w:bCs/>
          <w:sz w:val="20"/>
          <w:szCs w:val="20"/>
        </w:rPr>
      </w:pPr>
      <w:r w:rsidRPr="00BA2895">
        <w:rPr>
          <w:rFonts w:ascii="NimbusRomDCE-Bold" w:hAnsi="NimbusRomDCE-Bold" w:cs="NimbusRomDCE-Bold"/>
          <w:b/>
          <w:noProof/>
          <w:sz w:val="28"/>
          <w:szCs w:val="28"/>
        </w:rPr>
        <w:pict>
          <v:shape id="Obraz 4" o:spid="_x0000_i1026" type="#_x0000_t75" alt="MCj02811890000[1]" style="width:203.25pt;height:213.75pt;visibility:visible">
            <v:imagedata r:id="rId11" o:title=""/>
          </v:shape>
        </w:pict>
      </w:r>
    </w:p>
    <w:p w:rsidR="00655550" w:rsidRPr="0001211C" w:rsidRDefault="00655550" w:rsidP="00D505CE">
      <w:pPr>
        <w:autoSpaceDE w:val="0"/>
        <w:autoSpaceDN w:val="0"/>
        <w:adjustRightInd w:val="0"/>
        <w:jc w:val="center"/>
        <w:rPr>
          <w:rFonts w:ascii="NimbusRomDCE-Bold" w:hAnsi="NimbusRomDCE-Bold" w:cs="NimbusRomDCE-Bold"/>
          <w:b/>
          <w:bCs/>
          <w:sz w:val="22"/>
          <w:szCs w:val="22"/>
        </w:rPr>
      </w:pPr>
    </w:p>
    <w:p w:rsidR="00655550" w:rsidRDefault="00655550" w:rsidP="00D505CE">
      <w:pPr>
        <w:autoSpaceDE w:val="0"/>
        <w:autoSpaceDN w:val="0"/>
        <w:adjustRightInd w:val="0"/>
        <w:spacing w:line="360" w:lineRule="auto"/>
        <w:jc w:val="center"/>
        <w:rPr>
          <w:rFonts w:ascii="NimbusRomDCE-Bold" w:hAnsi="NimbusRomDCE-Bold" w:cs="NimbusRomDCE-Bold"/>
          <w:b/>
          <w:bCs/>
          <w:sz w:val="28"/>
          <w:szCs w:val="28"/>
        </w:rPr>
      </w:pPr>
      <w:r w:rsidRPr="00C63B74">
        <w:rPr>
          <w:rFonts w:ascii="NimbusRomDCE-Bold" w:hAnsi="NimbusRomDCE-Bold" w:cs="NimbusRomDCE-Bold"/>
          <w:b/>
          <w:bCs/>
          <w:sz w:val="28"/>
          <w:szCs w:val="28"/>
        </w:rPr>
        <w:t>X</w:t>
      </w:r>
      <w:r>
        <w:rPr>
          <w:rFonts w:ascii="NimbusRomDCE-Bold" w:hAnsi="NimbusRomDCE-Bold" w:cs="NimbusRomDCE-Bold"/>
          <w:b/>
          <w:bCs/>
          <w:sz w:val="28"/>
          <w:szCs w:val="28"/>
        </w:rPr>
        <w:t>IV</w:t>
      </w:r>
      <w:r w:rsidRPr="00C63B74">
        <w:rPr>
          <w:rFonts w:ascii="NimbusRomDCE-Bold" w:hAnsi="NimbusRomDCE-Bold" w:cs="NimbusRomDCE-Bold"/>
          <w:b/>
          <w:bCs/>
          <w:sz w:val="28"/>
          <w:szCs w:val="28"/>
        </w:rPr>
        <w:t xml:space="preserve"> DOLNOŚLĄSKI KONKURS KEYBOARDOWY</w:t>
      </w:r>
    </w:p>
    <w:p w:rsidR="00655550" w:rsidRPr="00E06D70" w:rsidRDefault="00655550" w:rsidP="00D505CE">
      <w:pPr>
        <w:autoSpaceDE w:val="0"/>
        <w:autoSpaceDN w:val="0"/>
        <w:adjustRightInd w:val="0"/>
        <w:spacing w:line="360" w:lineRule="auto"/>
        <w:jc w:val="center"/>
        <w:rPr>
          <w:rFonts w:ascii="NimbusRomDCE-Bold" w:hAnsi="NimbusRomDCE-Bold" w:cs="NimbusRomDCE-Bold"/>
          <w:b/>
          <w:bCs/>
          <w:sz w:val="32"/>
          <w:szCs w:val="32"/>
        </w:rPr>
      </w:pPr>
      <w:r>
        <w:rPr>
          <w:rFonts w:ascii="Lucida Sans" w:hAnsi="Lucida Sans" w:cs="NimbusRomDCE-Bold"/>
          <w:b/>
          <w:bCs/>
          <w:i/>
          <w:sz w:val="32"/>
          <w:szCs w:val="32"/>
        </w:rPr>
        <w:t>„Mistrz klawiatury’2018</w:t>
      </w:r>
      <w:r w:rsidRPr="00E06D70">
        <w:rPr>
          <w:rFonts w:ascii="Lucida Sans" w:hAnsi="Lucida Sans" w:cs="NimbusRomDCE-Bold"/>
          <w:b/>
          <w:bCs/>
          <w:i/>
          <w:sz w:val="32"/>
          <w:szCs w:val="32"/>
        </w:rPr>
        <w:t xml:space="preserve">” </w:t>
      </w:r>
    </w:p>
    <w:p w:rsidR="00655550" w:rsidRDefault="00655550" w:rsidP="00D505CE">
      <w:pPr>
        <w:autoSpaceDE w:val="0"/>
        <w:autoSpaceDN w:val="0"/>
        <w:adjustRightInd w:val="0"/>
        <w:jc w:val="center"/>
        <w:rPr>
          <w:rFonts w:ascii="NimbusRomDCE-Bold" w:hAnsi="NimbusRomDCE-Bold" w:cs="NimbusRomDCE-Bold"/>
          <w:bCs/>
        </w:rPr>
      </w:pPr>
      <w:r w:rsidRPr="00C63B74">
        <w:rPr>
          <w:rFonts w:ascii="NimbusRomDCE-Bold" w:hAnsi="NimbusRomDCE-Bold" w:cs="NimbusRomDCE-Bold"/>
          <w:bCs/>
        </w:rPr>
        <w:t>Młodzieżowy Dom Kultury im. Mieczysława Kozara-Słobódzkiego w Świdnicy</w:t>
      </w:r>
    </w:p>
    <w:p w:rsidR="00655550" w:rsidRPr="00E06D70" w:rsidRDefault="00655550" w:rsidP="00D505CE">
      <w:pPr>
        <w:autoSpaceDE w:val="0"/>
        <w:autoSpaceDN w:val="0"/>
        <w:adjustRightInd w:val="0"/>
        <w:jc w:val="center"/>
        <w:rPr>
          <w:rFonts w:ascii="NimbusRomDCE-Bold" w:hAnsi="NimbusRomDCE-Bold" w:cs="NimbusRomDCE-Bold"/>
          <w:b/>
          <w:bCs/>
          <w:sz w:val="16"/>
          <w:szCs w:val="16"/>
        </w:rPr>
      </w:pPr>
    </w:p>
    <w:p w:rsidR="00655550" w:rsidRPr="009F63DC" w:rsidRDefault="00655550" w:rsidP="00D505CE">
      <w:pPr>
        <w:autoSpaceDE w:val="0"/>
        <w:autoSpaceDN w:val="0"/>
        <w:adjustRightInd w:val="0"/>
        <w:jc w:val="center"/>
        <w:rPr>
          <w:rFonts w:ascii="NimbusRomDCE-Bold" w:hAnsi="NimbusRomDCE-Bold" w:cs="NimbusRomDCE-Bold"/>
          <w:b/>
          <w:bCs/>
        </w:rPr>
      </w:pPr>
      <w:r>
        <w:rPr>
          <w:rFonts w:ascii="NimbusRomDCE-Bold" w:hAnsi="NimbusRomDCE-Bold" w:cs="NimbusRomDCE-Bold"/>
          <w:b/>
          <w:bCs/>
        </w:rPr>
        <w:t xml:space="preserve"> 27</w:t>
      </w:r>
      <w:r w:rsidRPr="009F63DC">
        <w:rPr>
          <w:rFonts w:ascii="NimbusRomDCE-Bold" w:hAnsi="NimbusRomDCE-Bold" w:cs="NimbusRomDCE-Bold"/>
          <w:b/>
          <w:bCs/>
        </w:rPr>
        <w:t xml:space="preserve"> kwietnia </w:t>
      </w:r>
      <w:r>
        <w:rPr>
          <w:rFonts w:ascii="NimbusRomDCE-Bold" w:hAnsi="NimbusRomDCE-Bold" w:cs="NimbusRomDCE-Bold"/>
          <w:b/>
          <w:bCs/>
        </w:rPr>
        <w:t xml:space="preserve"> 2018</w:t>
      </w:r>
    </w:p>
    <w:p w:rsidR="00655550" w:rsidRPr="00FF0748" w:rsidRDefault="00655550" w:rsidP="00D505CE">
      <w:pPr>
        <w:autoSpaceDE w:val="0"/>
        <w:autoSpaceDN w:val="0"/>
        <w:adjustRightInd w:val="0"/>
        <w:ind w:right="120"/>
        <w:jc w:val="right"/>
        <w:rPr>
          <w:rFonts w:ascii="NimbusRomDCE-Bold" w:hAnsi="NimbusRomDCE-Bold" w:cs="NimbusRomDCE-Bold"/>
          <w:b/>
          <w:bCs/>
          <w:sz w:val="28"/>
          <w:szCs w:val="28"/>
        </w:rPr>
      </w:pPr>
      <w:r w:rsidRPr="00BA2895">
        <w:rPr>
          <w:rFonts w:ascii="Arial Narrow" w:hAnsi="Arial Narrow" w:cs="Courier New"/>
          <w:b/>
          <w:noProof/>
        </w:rPr>
        <w:pict>
          <v:shape id="Obraz 3" o:spid="_x0000_i1027" type="#_x0000_t75" style="width:55.5pt;height:49.5pt;visibility:visible">
            <v:imagedata r:id="rId12" o:title=""/>
          </v:shape>
        </w:pict>
      </w:r>
    </w:p>
    <w:p w:rsidR="00655550" w:rsidRDefault="00655550" w:rsidP="00D505CE">
      <w:pPr>
        <w:autoSpaceDE w:val="0"/>
        <w:autoSpaceDN w:val="0"/>
        <w:adjustRightInd w:val="0"/>
        <w:rPr>
          <w:rFonts w:ascii="Arial Narrow" w:hAnsi="Arial Narrow" w:cs="Arial-BoldMT"/>
          <w:b/>
          <w:bCs/>
          <w:color w:val="000000"/>
          <w:sz w:val="28"/>
          <w:szCs w:val="28"/>
        </w:rPr>
      </w:pPr>
    </w:p>
    <w:p w:rsidR="00655550" w:rsidRDefault="00655550" w:rsidP="00D505CE">
      <w:pPr>
        <w:autoSpaceDE w:val="0"/>
        <w:autoSpaceDN w:val="0"/>
        <w:adjustRightInd w:val="0"/>
        <w:rPr>
          <w:rFonts w:ascii="Arial Narrow" w:hAnsi="Arial Narrow" w:cs="Arial-BoldMT"/>
          <w:b/>
          <w:bCs/>
          <w:color w:val="000000"/>
          <w:sz w:val="28"/>
          <w:szCs w:val="28"/>
        </w:rPr>
      </w:pPr>
    </w:p>
    <w:p w:rsidR="00655550" w:rsidRDefault="00655550" w:rsidP="00D505CE">
      <w:pPr>
        <w:autoSpaceDE w:val="0"/>
        <w:autoSpaceDN w:val="0"/>
        <w:adjustRightInd w:val="0"/>
        <w:rPr>
          <w:rFonts w:ascii="Arial Narrow" w:hAnsi="Arial Narrow" w:cs="Arial-BoldMT"/>
          <w:b/>
          <w:bCs/>
          <w:color w:val="000000"/>
          <w:sz w:val="28"/>
          <w:szCs w:val="28"/>
        </w:rPr>
      </w:pPr>
    </w:p>
    <w:p w:rsidR="00655550" w:rsidRDefault="00655550" w:rsidP="00D505CE">
      <w:pPr>
        <w:autoSpaceDE w:val="0"/>
        <w:autoSpaceDN w:val="0"/>
        <w:adjustRightInd w:val="0"/>
        <w:spacing w:line="360" w:lineRule="auto"/>
        <w:jc w:val="center"/>
        <w:rPr>
          <w:rFonts w:ascii="NimbusRomDCE-Bold" w:hAnsi="NimbusRomDCE-Bold" w:cs="NimbusRomDCE-Bold"/>
          <w:b/>
          <w:bCs/>
          <w:sz w:val="32"/>
          <w:szCs w:val="32"/>
        </w:rPr>
      </w:pPr>
    </w:p>
    <w:p w:rsidR="00655550" w:rsidRPr="005C5E28" w:rsidRDefault="00655550" w:rsidP="00D505CE">
      <w:pPr>
        <w:autoSpaceDE w:val="0"/>
        <w:autoSpaceDN w:val="0"/>
        <w:adjustRightInd w:val="0"/>
        <w:spacing w:line="360" w:lineRule="auto"/>
        <w:jc w:val="center"/>
        <w:rPr>
          <w:rFonts w:ascii="NimbusRomDCE-Bold" w:hAnsi="NimbusRomDCE-Bold" w:cs="NimbusRomDCE-Bold"/>
          <w:b/>
          <w:bCs/>
          <w:sz w:val="32"/>
          <w:szCs w:val="32"/>
        </w:rPr>
      </w:pPr>
      <w:r>
        <w:rPr>
          <w:rFonts w:ascii="NimbusRomDCE-Bold" w:hAnsi="NimbusRomDCE-Bold" w:cs="NimbusRomDCE-Bold"/>
          <w:b/>
          <w:bCs/>
          <w:sz w:val="32"/>
          <w:szCs w:val="32"/>
        </w:rPr>
        <w:t>XIV DOLNOŚLĄSKI</w:t>
      </w:r>
      <w:r w:rsidRPr="005C5E28">
        <w:rPr>
          <w:rFonts w:ascii="NimbusRomDCE-Bold" w:hAnsi="NimbusRomDCE-Bold" w:cs="NimbusRomDCE-Bold"/>
          <w:b/>
          <w:bCs/>
          <w:sz w:val="32"/>
          <w:szCs w:val="32"/>
        </w:rPr>
        <w:t xml:space="preserve"> KONKURS KEYBOARDOWY </w:t>
      </w:r>
    </w:p>
    <w:p w:rsidR="00655550" w:rsidRPr="004473C4" w:rsidRDefault="00655550" w:rsidP="00D505CE">
      <w:pPr>
        <w:autoSpaceDE w:val="0"/>
        <w:autoSpaceDN w:val="0"/>
        <w:adjustRightInd w:val="0"/>
        <w:spacing w:line="360" w:lineRule="auto"/>
        <w:jc w:val="center"/>
        <w:rPr>
          <w:rFonts w:ascii="Lucida Sans" w:hAnsi="Lucida Sans" w:cs="NimbusRomDCE-Bold"/>
          <w:b/>
          <w:bCs/>
          <w:i/>
          <w:sz w:val="52"/>
          <w:szCs w:val="52"/>
        </w:rPr>
      </w:pPr>
      <w:r w:rsidRPr="004473C4">
        <w:rPr>
          <w:rFonts w:ascii="Lucida Sans" w:hAnsi="Lucida Sans" w:cs="NimbusRomDCE-Bold"/>
          <w:b/>
          <w:bCs/>
          <w:i/>
          <w:sz w:val="52"/>
          <w:szCs w:val="52"/>
        </w:rPr>
        <w:t xml:space="preserve">„Mistrz klawiatury” </w:t>
      </w:r>
    </w:p>
    <w:p w:rsidR="00655550" w:rsidRDefault="00655550" w:rsidP="00D505CE">
      <w:pPr>
        <w:autoSpaceDE w:val="0"/>
        <w:autoSpaceDN w:val="0"/>
        <w:adjustRightInd w:val="0"/>
        <w:spacing w:line="360" w:lineRule="auto"/>
        <w:jc w:val="center"/>
        <w:rPr>
          <w:rFonts w:ascii="NimbusRomDCE-Bold" w:hAnsi="NimbusRomDCE-Bold" w:cs="NimbusRomDCE-Bold"/>
          <w:b/>
          <w:bCs/>
          <w:sz w:val="36"/>
          <w:szCs w:val="36"/>
        </w:rPr>
      </w:pPr>
      <w:r>
        <w:rPr>
          <w:rFonts w:ascii="NimbusRomDCE-Bold" w:hAnsi="NimbusRomDCE-Bold" w:cs="NimbusRomDCE-Bold"/>
          <w:b/>
          <w:bCs/>
          <w:sz w:val="36"/>
          <w:szCs w:val="36"/>
        </w:rPr>
        <w:t>ŚWIDNICA’2018</w:t>
      </w:r>
    </w:p>
    <w:p w:rsidR="00655550" w:rsidRDefault="00655550" w:rsidP="00D505CE">
      <w:pPr>
        <w:autoSpaceDE w:val="0"/>
        <w:autoSpaceDN w:val="0"/>
        <w:adjustRightInd w:val="0"/>
        <w:spacing w:line="360" w:lineRule="auto"/>
        <w:jc w:val="center"/>
        <w:rPr>
          <w:rFonts w:ascii="NimbusRomDCE-Bold" w:hAnsi="NimbusRomDCE-Bold" w:cs="NimbusRomDCE-Bold"/>
          <w:b/>
          <w:bCs/>
          <w:sz w:val="36"/>
          <w:szCs w:val="36"/>
        </w:rPr>
      </w:pPr>
    </w:p>
    <w:p w:rsidR="00655550" w:rsidRPr="00A3466F" w:rsidRDefault="00655550" w:rsidP="00D505CE">
      <w:pPr>
        <w:autoSpaceDE w:val="0"/>
        <w:autoSpaceDN w:val="0"/>
        <w:adjustRightInd w:val="0"/>
        <w:jc w:val="center"/>
        <w:rPr>
          <w:rFonts w:ascii="NimbusRomDCE-Bold" w:hAnsi="NimbusRomDCE-Bold" w:cs="NimbusRomDCE-Bold"/>
          <w:b/>
          <w:bCs/>
          <w:sz w:val="20"/>
          <w:szCs w:val="20"/>
        </w:rPr>
      </w:pPr>
      <w:r w:rsidRPr="00BA2895">
        <w:rPr>
          <w:rFonts w:ascii="NimbusRomDCE-Bold" w:hAnsi="NimbusRomDCE-Bold" w:cs="NimbusRomDCE-Bold"/>
          <w:b/>
          <w:noProof/>
          <w:sz w:val="28"/>
          <w:szCs w:val="28"/>
        </w:rPr>
        <w:pict>
          <v:shape id="_x0000_i1028" type="#_x0000_t75" alt="MCj02811890000[1]" style="width:263.25pt;height:276.75pt;visibility:visible">
            <v:imagedata r:id="rId11" o:title=""/>
          </v:shape>
        </w:pict>
      </w:r>
    </w:p>
    <w:p w:rsidR="00655550" w:rsidRDefault="00655550" w:rsidP="00D505CE">
      <w:pPr>
        <w:autoSpaceDE w:val="0"/>
        <w:autoSpaceDN w:val="0"/>
        <w:adjustRightInd w:val="0"/>
        <w:jc w:val="center"/>
        <w:rPr>
          <w:rFonts w:ascii="NimbusRomDCE-Bold" w:hAnsi="NimbusRomDCE-Bold" w:cs="NimbusRomDCE-Bold"/>
          <w:b/>
          <w:bCs/>
          <w:sz w:val="44"/>
          <w:szCs w:val="44"/>
        </w:rPr>
      </w:pPr>
    </w:p>
    <w:p w:rsidR="00655550" w:rsidRDefault="00655550" w:rsidP="00D505CE">
      <w:pPr>
        <w:autoSpaceDE w:val="0"/>
        <w:autoSpaceDN w:val="0"/>
        <w:adjustRightInd w:val="0"/>
        <w:jc w:val="center"/>
        <w:rPr>
          <w:rFonts w:ascii="NimbusRomDCE-Bold" w:hAnsi="NimbusRomDCE-Bold" w:cs="NimbusRomDCE-Bold"/>
          <w:b/>
          <w:bCs/>
          <w:sz w:val="44"/>
          <w:szCs w:val="44"/>
        </w:rPr>
      </w:pPr>
    </w:p>
    <w:p w:rsidR="00655550" w:rsidRPr="009F63DC" w:rsidRDefault="00655550" w:rsidP="00D505CE">
      <w:pPr>
        <w:autoSpaceDE w:val="0"/>
        <w:autoSpaceDN w:val="0"/>
        <w:adjustRightInd w:val="0"/>
        <w:jc w:val="center"/>
        <w:rPr>
          <w:rFonts w:ascii="NimbusRomDCE-Bold" w:hAnsi="NimbusRomDCE-Bold" w:cs="NimbusRomDCE-Bold"/>
          <w:b/>
          <w:bCs/>
          <w:sz w:val="44"/>
          <w:szCs w:val="44"/>
        </w:rPr>
      </w:pPr>
      <w:r>
        <w:rPr>
          <w:rFonts w:ascii="NimbusRomDCE-Bold" w:hAnsi="NimbusRomDCE-Bold" w:cs="NimbusRomDCE-Bold"/>
          <w:b/>
          <w:bCs/>
          <w:sz w:val="44"/>
          <w:szCs w:val="44"/>
        </w:rPr>
        <w:t>27</w:t>
      </w:r>
      <w:r w:rsidRPr="009F63DC">
        <w:rPr>
          <w:rFonts w:ascii="NimbusRomDCE-Bold" w:hAnsi="NimbusRomDCE-Bold" w:cs="NimbusRomDCE-Bold"/>
          <w:b/>
          <w:bCs/>
          <w:sz w:val="44"/>
          <w:szCs w:val="44"/>
        </w:rPr>
        <w:t xml:space="preserve"> kwietnia</w:t>
      </w:r>
      <w:r>
        <w:rPr>
          <w:rFonts w:ascii="NimbusRomDCE-Bold" w:hAnsi="NimbusRomDCE-Bold" w:cs="NimbusRomDCE-Bold"/>
          <w:b/>
          <w:bCs/>
          <w:sz w:val="44"/>
          <w:szCs w:val="44"/>
        </w:rPr>
        <w:t xml:space="preserve">  2018</w:t>
      </w:r>
    </w:p>
    <w:p w:rsidR="00655550" w:rsidRPr="00A3466F" w:rsidRDefault="00655550" w:rsidP="00D505CE">
      <w:pPr>
        <w:autoSpaceDE w:val="0"/>
        <w:autoSpaceDN w:val="0"/>
        <w:adjustRightInd w:val="0"/>
        <w:jc w:val="center"/>
        <w:rPr>
          <w:rFonts w:ascii="NimbusRomDCE-Bold" w:hAnsi="NimbusRomDCE-Bold" w:cs="NimbusRomDCE-Bold"/>
          <w:b/>
          <w:bCs/>
          <w:sz w:val="20"/>
          <w:szCs w:val="20"/>
        </w:rPr>
      </w:pPr>
    </w:p>
    <w:p w:rsidR="00655550" w:rsidRPr="007D05A3" w:rsidRDefault="00655550" w:rsidP="00D505CE">
      <w:pPr>
        <w:autoSpaceDE w:val="0"/>
        <w:autoSpaceDN w:val="0"/>
        <w:adjustRightInd w:val="0"/>
        <w:jc w:val="center"/>
        <w:rPr>
          <w:rFonts w:ascii="NimbusRomDCE-Bold" w:hAnsi="NimbusRomDCE-Bold" w:cs="NimbusRomDCE-Bold"/>
          <w:b/>
          <w:bCs/>
          <w:sz w:val="32"/>
          <w:szCs w:val="32"/>
        </w:rPr>
      </w:pPr>
      <w:r w:rsidRPr="00A3466F">
        <w:rPr>
          <w:rFonts w:ascii="NimbusRomDCE-Bold" w:hAnsi="NimbusRomDCE-Bold" w:cs="NimbusRomDCE-Bold"/>
          <w:b/>
          <w:bCs/>
          <w:sz w:val="32"/>
          <w:szCs w:val="32"/>
        </w:rPr>
        <w:t>Młodzieżowy Dom Kultury im. Mieczysława Kozara-Słobódzkiego w Świdnicy</w:t>
      </w:r>
    </w:p>
    <w:p w:rsidR="00655550" w:rsidRPr="00FF0748" w:rsidRDefault="00655550" w:rsidP="00D505CE">
      <w:pPr>
        <w:autoSpaceDE w:val="0"/>
        <w:autoSpaceDN w:val="0"/>
        <w:adjustRightInd w:val="0"/>
        <w:jc w:val="right"/>
        <w:rPr>
          <w:rFonts w:ascii="NimbusRomDCE-Bold" w:hAnsi="NimbusRomDCE-Bold" w:cs="NimbusRomDCE-Bold"/>
          <w:b/>
          <w:bCs/>
          <w:sz w:val="28"/>
          <w:szCs w:val="28"/>
        </w:rPr>
      </w:pPr>
      <w:r w:rsidRPr="00BA2895">
        <w:rPr>
          <w:rFonts w:ascii="Arial Narrow" w:hAnsi="Arial Narrow" w:cs="Courier New"/>
          <w:b/>
          <w:noProof/>
        </w:rPr>
        <w:pict>
          <v:shape id="Obraz 1" o:spid="_x0000_i1029" type="#_x0000_t75" style="width:57.75pt;height:57.75pt;visibility:visible">
            <v:imagedata r:id="rId13" o:title=""/>
          </v:shape>
        </w:pict>
      </w:r>
    </w:p>
    <w:p w:rsidR="00655550" w:rsidRPr="00D505CE" w:rsidRDefault="00655550" w:rsidP="00D505CE"/>
    <w:sectPr w:rsidR="00655550" w:rsidRPr="00D505CE" w:rsidSect="00B815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550" w:rsidRDefault="00655550" w:rsidP="0001211C">
      <w:r>
        <w:separator/>
      </w:r>
    </w:p>
  </w:endnote>
  <w:endnote w:type="continuationSeparator" w:id="0">
    <w:p w:rsidR="00655550" w:rsidRDefault="00655550" w:rsidP="000121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RomDCE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imbusRomDCE-Regu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550" w:rsidRDefault="00655550" w:rsidP="0001211C">
      <w:r>
        <w:separator/>
      </w:r>
    </w:p>
  </w:footnote>
  <w:footnote w:type="continuationSeparator" w:id="0">
    <w:p w:rsidR="00655550" w:rsidRDefault="00655550" w:rsidP="000121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B4C59"/>
    <w:multiLevelType w:val="hybridMultilevel"/>
    <w:tmpl w:val="7BCCD82E"/>
    <w:lvl w:ilvl="0" w:tplc="AD4856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153724EA"/>
    <w:multiLevelType w:val="hybridMultilevel"/>
    <w:tmpl w:val="E15E81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034F3E"/>
    <w:multiLevelType w:val="hybridMultilevel"/>
    <w:tmpl w:val="039840AA"/>
    <w:lvl w:ilvl="0" w:tplc="1DF6C8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52751C72"/>
    <w:multiLevelType w:val="hybridMultilevel"/>
    <w:tmpl w:val="FBD23022"/>
    <w:lvl w:ilvl="0" w:tplc="F0AA50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A67211F"/>
    <w:multiLevelType w:val="hybridMultilevel"/>
    <w:tmpl w:val="C52841F8"/>
    <w:lvl w:ilvl="0" w:tplc="AD4856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1D10"/>
    <w:rsid w:val="000039BE"/>
    <w:rsid w:val="0001211C"/>
    <w:rsid w:val="00075664"/>
    <w:rsid w:val="000765CD"/>
    <w:rsid w:val="000D4002"/>
    <w:rsid w:val="00106FE8"/>
    <w:rsid w:val="001306C3"/>
    <w:rsid w:val="001525EB"/>
    <w:rsid w:val="001C6D96"/>
    <w:rsid w:val="001D1AA8"/>
    <w:rsid w:val="0020703B"/>
    <w:rsid w:val="00251003"/>
    <w:rsid w:val="002745C6"/>
    <w:rsid w:val="002E160B"/>
    <w:rsid w:val="00307E6E"/>
    <w:rsid w:val="00312B3E"/>
    <w:rsid w:val="0034365F"/>
    <w:rsid w:val="00386C9A"/>
    <w:rsid w:val="00386FBB"/>
    <w:rsid w:val="003B34F9"/>
    <w:rsid w:val="003C3B01"/>
    <w:rsid w:val="003D38F3"/>
    <w:rsid w:val="003F7D5E"/>
    <w:rsid w:val="004443AA"/>
    <w:rsid w:val="004473C4"/>
    <w:rsid w:val="004668DC"/>
    <w:rsid w:val="00523CE2"/>
    <w:rsid w:val="005C5E28"/>
    <w:rsid w:val="005D6B20"/>
    <w:rsid w:val="00655550"/>
    <w:rsid w:val="007D05A3"/>
    <w:rsid w:val="007E14B9"/>
    <w:rsid w:val="00851D10"/>
    <w:rsid w:val="008E5DA9"/>
    <w:rsid w:val="00944F36"/>
    <w:rsid w:val="00946CC6"/>
    <w:rsid w:val="00991E50"/>
    <w:rsid w:val="009956D3"/>
    <w:rsid w:val="0099631B"/>
    <w:rsid w:val="009F63DC"/>
    <w:rsid w:val="00A3466F"/>
    <w:rsid w:val="00AB5DDE"/>
    <w:rsid w:val="00AE25AE"/>
    <w:rsid w:val="00AF2B4A"/>
    <w:rsid w:val="00B534AC"/>
    <w:rsid w:val="00B815DB"/>
    <w:rsid w:val="00B94836"/>
    <w:rsid w:val="00BA2061"/>
    <w:rsid w:val="00BA2895"/>
    <w:rsid w:val="00BB5A0D"/>
    <w:rsid w:val="00C56A6D"/>
    <w:rsid w:val="00C63B74"/>
    <w:rsid w:val="00C7182E"/>
    <w:rsid w:val="00CA2A37"/>
    <w:rsid w:val="00CE13A7"/>
    <w:rsid w:val="00D505CE"/>
    <w:rsid w:val="00D86A8B"/>
    <w:rsid w:val="00D9021D"/>
    <w:rsid w:val="00DD5955"/>
    <w:rsid w:val="00E06D70"/>
    <w:rsid w:val="00EA7AA7"/>
    <w:rsid w:val="00ED2EDC"/>
    <w:rsid w:val="00EE363C"/>
    <w:rsid w:val="00FF0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B0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C3B01"/>
    <w:rPr>
      <w:rFonts w:cs="Times New Roman"/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rsid w:val="003C3B01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3B01"/>
    <w:rPr>
      <w:rFonts w:ascii="Times New Roman" w:hAnsi="Times New Roman" w:cs="Times New Roman"/>
      <w:sz w:val="20"/>
      <w:szCs w:val="20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D505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5CE"/>
    <w:rPr>
      <w:rFonts w:ascii="Tahoma" w:hAnsi="Tahoma" w:cs="Tahoma"/>
      <w:sz w:val="16"/>
      <w:szCs w:val="16"/>
      <w:lang w:eastAsia="pl-PL"/>
    </w:rPr>
  </w:style>
  <w:style w:type="paragraph" w:styleId="Header">
    <w:name w:val="header"/>
    <w:basedOn w:val="Normal"/>
    <w:link w:val="HeaderChar"/>
    <w:uiPriority w:val="99"/>
    <w:semiHidden/>
    <w:rsid w:val="0001211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211C"/>
    <w:rPr>
      <w:rFonts w:ascii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semiHidden/>
    <w:rsid w:val="0001211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211C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banach.mdk.swidnica@wp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banach.mdk.swidnica@wp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4</Pages>
  <Words>804</Words>
  <Characters>4826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</dc:creator>
  <cp:keywords/>
  <dc:description/>
  <cp:lastModifiedBy>user1</cp:lastModifiedBy>
  <cp:revision>4</cp:revision>
  <cp:lastPrinted>2018-03-05T10:08:00Z</cp:lastPrinted>
  <dcterms:created xsi:type="dcterms:W3CDTF">2018-03-05T10:05:00Z</dcterms:created>
  <dcterms:modified xsi:type="dcterms:W3CDTF">2018-03-06T10:31:00Z</dcterms:modified>
</cp:coreProperties>
</file>