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5E" w:rsidRPr="009F63DC" w:rsidRDefault="00E87D5E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</w:pPr>
      <w:r w:rsidRPr="00E5599A"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  <w:t>KARTA ZGŁOSZENIA</w:t>
      </w:r>
      <w:r w:rsidRPr="00D342D3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prosimy wypełnić czytelnie 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  <w:u w:val="single"/>
        </w:rPr>
        <w:t>drukowanymi literami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)</w:t>
      </w:r>
    </w:p>
    <w:p w:rsidR="00E87D5E" w:rsidRDefault="00E87D5E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E87D5E" w:rsidRPr="00B94836" w:rsidRDefault="00E87D5E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XIV </w:t>
      </w: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DOLNOŚLĄSKI  KONKURS KEYBOARDOWY </w:t>
      </w:r>
      <w:r w:rsidRPr="00B94836">
        <w:rPr>
          <w:rFonts w:ascii="Arial Narrow" w:hAnsi="Arial Narrow" w:cs="Arial-BoldMT"/>
          <w:b/>
          <w:bCs/>
          <w:i/>
          <w:color w:val="000000"/>
          <w:sz w:val="28"/>
          <w:szCs w:val="28"/>
        </w:rPr>
        <w:t>„Mistrz klawiatury”</w:t>
      </w:r>
    </w:p>
    <w:p w:rsidR="00E87D5E" w:rsidRPr="00B94836" w:rsidRDefault="00E87D5E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>ŚWI</w:t>
      </w: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DNICA’2018</w:t>
      </w:r>
    </w:p>
    <w:p w:rsidR="00E87D5E" w:rsidRDefault="00E87D5E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E87D5E" w:rsidRPr="005233CE" w:rsidRDefault="00E87D5E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1. </w:t>
      </w:r>
      <w:r w:rsidRPr="00B94836">
        <w:rPr>
          <w:rFonts w:ascii="Arial Narrow" w:hAnsi="Arial Narrow" w:cs="Arial-BoldMT"/>
          <w:b/>
          <w:bCs/>
          <w:color w:val="000000"/>
        </w:rPr>
        <w:t>IMIĘ I NAZWISKO</w:t>
      </w:r>
      <w:r>
        <w:rPr>
          <w:rFonts w:ascii="Arial Narrow" w:hAnsi="Arial Narrow" w:cs="Arial-BoldMT"/>
          <w:b/>
          <w:bCs/>
          <w:color w:val="000000"/>
        </w:rPr>
        <w:t xml:space="preserve"> SOLISTY</w:t>
      </w: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……………………………............................................................................................</w:t>
      </w: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E87D5E" w:rsidRPr="00E5599A" w:rsidRDefault="00E87D5E" w:rsidP="00556CC9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2.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KATEGORIA –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>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.kl.0-III SP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>do 9 lat),</w:t>
      </w: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kl.IV-VI SP 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10-13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lat),</w:t>
      </w: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uczniowie </w:t>
      </w:r>
      <w:r>
        <w:rPr>
          <w:rFonts w:ascii="Arial Narrow" w:hAnsi="Arial Narrow" w:cs="Arial-BoldItalicMT"/>
          <w:bCs/>
          <w:i/>
          <w:iCs/>
          <w:color w:val="000000"/>
        </w:rPr>
        <w:t xml:space="preserve">kl. VII SP oraz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szkół </w:t>
      </w:r>
      <w:r>
        <w:rPr>
          <w:rFonts w:ascii="Arial Narrow" w:hAnsi="Arial Narrow" w:cs="Arial-BoldItalicMT"/>
          <w:bCs/>
          <w:i/>
          <w:iCs/>
          <w:color w:val="000000"/>
        </w:rPr>
        <w:t>gi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mnazjalnych</w:t>
      </w:r>
      <w:r>
        <w:rPr>
          <w:rFonts w:ascii="Arial Narrow" w:hAnsi="Arial Narrow" w:cs="Arial-BoldItalicMT"/>
          <w:bCs/>
          <w:i/>
          <w:iCs/>
          <w:color w:val="000000"/>
        </w:rPr>
        <w:t xml:space="preserve"> 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ponadgimnazjalnych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14-19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</w:t>
      </w: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E87D5E" w:rsidRPr="00B94836" w:rsidRDefault="00E87D5E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Klasa, typ szkoły, wiek:…………………………………….........................................................</w:t>
      </w:r>
    </w:p>
    <w:p w:rsidR="00E87D5E" w:rsidRPr="00B94836" w:rsidRDefault="00E87D5E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Kategoria wykonawcza: ....................................................................................................</w:t>
      </w:r>
    </w:p>
    <w:p w:rsidR="00E87D5E" w:rsidRDefault="00E87D5E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E87D5E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i/>
          <w:color w:val="000000"/>
          <w:sz w:val="16"/>
          <w:szCs w:val="16"/>
        </w:rPr>
      </w:pPr>
      <w:r>
        <w:rPr>
          <w:rFonts w:ascii="Arial Narrow" w:hAnsi="Arial Narrow" w:cs="Arial-BoldMT"/>
          <w:b/>
          <w:bCs/>
          <w:color w:val="000000"/>
        </w:rPr>
        <w:t xml:space="preserve">3.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ADRES KONTAKTOWY </w:t>
      </w:r>
      <w:r>
        <w:rPr>
          <w:rFonts w:ascii="Arial Narrow" w:hAnsi="Arial Narrow" w:cs="ArialMT"/>
          <w:i/>
          <w:color w:val="000000"/>
          <w:sz w:val="22"/>
          <w:szCs w:val="22"/>
        </w:rPr>
        <w:t>(kod, miejscowość, ulica, e-mail ,</w:t>
      </w:r>
      <w:bookmarkStart w:id="0" w:name="_GoBack"/>
      <w:bookmarkEnd w:id="0"/>
      <w:r w:rsidRPr="00E32B94">
        <w:rPr>
          <w:rFonts w:ascii="Arial Narrow" w:hAnsi="Arial Narrow" w:cs="ArialMT"/>
          <w:b/>
          <w:i/>
          <w:color w:val="000000"/>
          <w:sz w:val="22"/>
          <w:szCs w:val="22"/>
        </w:rPr>
        <w:t>telefon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:rsidR="00E87D5E" w:rsidRPr="00E81659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E87D5E" w:rsidRPr="00B94836" w:rsidRDefault="00E87D5E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4. </w:t>
      </w:r>
      <w:r w:rsidRPr="00B94836">
        <w:rPr>
          <w:rFonts w:ascii="Arial Narrow" w:hAnsi="Arial Narrow" w:cs="Arial-BoldMT"/>
          <w:b/>
          <w:bCs/>
          <w:color w:val="000000"/>
        </w:rPr>
        <w:t>TYTUŁ UTWORU / KOMPOZYTOR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(podać </w:t>
      </w:r>
      <w:r w:rsidRPr="00B679B3">
        <w:rPr>
          <w:rFonts w:ascii="Arial Narrow" w:hAnsi="Arial Narrow" w:cs="ArialMT"/>
          <w:b/>
          <w:i/>
          <w:color w:val="000000"/>
          <w:sz w:val="22"/>
          <w:szCs w:val="22"/>
        </w:rPr>
        <w:t>czas trwania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 każdej prezentacji</w:t>
      </w:r>
      <w:r>
        <w:rPr>
          <w:rFonts w:ascii="Arial Narrow" w:hAnsi="Arial Narrow" w:cs="ArialMT"/>
          <w:i/>
          <w:color w:val="000000"/>
          <w:sz w:val="22"/>
          <w:szCs w:val="22"/>
        </w:rPr>
        <w:t xml:space="preserve"> – </w:t>
      </w:r>
      <w:r w:rsidRPr="0099151C">
        <w:rPr>
          <w:rFonts w:ascii="Arial Narrow" w:hAnsi="Arial Narrow" w:cs="ArialMT"/>
          <w:b/>
          <w:i/>
          <w:color w:val="000000"/>
          <w:sz w:val="22"/>
          <w:szCs w:val="22"/>
        </w:rPr>
        <w:t>łącznie do 8 minut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:rsidR="00E87D5E" w:rsidRDefault="00E87D5E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1/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E87D5E" w:rsidRPr="00B94836" w:rsidRDefault="00E87D5E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</w:p>
    <w:p w:rsidR="00E87D5E" w:rsidRPr="00B94836" w:rsidRDefault="00E87D5E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2/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E87D5E" w:rsidRPr="00E81659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każdy z wykonawców gra na swoim instrumencie, statyw gwarantuje organizator</w:t>
      </w: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E87D5E" w:rsidRDefault="00E87D5E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5.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INSTYTUCJA DELEGUJĄCA </w:t>
      </w:r>
      <w:r w:rsidRPr="006E4785">
        <w:rPr>
          <w:rFonts w:ascii="Arial Narrow" w:hAnsi="Arial Narrow" w:cs="Arial-BoldMT"/>
          <w:bCs/>
          <w:i/>
          <w:color w:val="000000"/>
        </w:rPr>
        <w:t>(pełna nazwa i adres)</w:t>
      </w:r>
    </w:p>
    <w:p w:rsidR="00E87D5E" w:rsidRDefault="00E87D5E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</w:t>
      </w: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6. </w:t>
      </w:r>
      <w:r w:rsidRPr="00B94836">
        <w:rPr>
          <w:rFonts w:ascii="Arial Narrow" w:hAnsi="Arial Narrow" w:cs="Arial-BoldMT"/>
          <w:b/>
          <w:bCs/>
          <w:color w:val="000000"/>
        </w:rPr>
        <w:t>INSTRUKTOR</w:t>
      </w:r>
      <w:r>
        <w:rPr>
          <w:rFonts w:ascii="Arial Narrow" w:hAnsi="Arial Narrow" w:cs="Arial-BoldMT"/>
          <w:b/>
          <w:bCs/>
          <w:color w:val="000000"/>
        </w:rPr>
        <w:t xml:space="preserve"> /OPIEKUN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imię i nazwisko, e-mail, </w:t>
      </w:r>
      <w:r w:rsidRPr="00E32B94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tel. kontaktowy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) </w:t>
      </w:r>
    </w:p>
    <w:p w:rsidR="00E87D5E" w:rsidRPr="00E81659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…………………………………………………………………………………………………..</w:t>
      </w:r>
    </w:p>
    <w:p w:rsidR="00E87D5E" w:rsidRPr="00D342D3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b/>
          <w:color w:val="000000"/>
          <w:sz w:val="16"/>
          <w:szCs w:val="16"/>
        </w:rPr>
      </w:pPr>
    </w:p>
    <w:p w:rsidR="00E87D5E" w:rsidRPr="00B94836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b/>
          <w:color w:val="000000"/>
        </w:rPr>
        <w:t xml:space="preserve">7. </w:t>
      </w:r>
      <w:r w:rsidRPr="00D342D3">
        <w:rPr>
          <w:rFonts w:ascii="Arial Narrow" w:hAnsi="Arial Narrow" w:cs="ArialMT"/>
          <w:b/>
          <w:color w:val="000000"/>
        </w:rPr>
        <w:t>UWAGI</w:t>
      </w:r>
      <w:r w:rsidRPr="00B94836">
        <w:rPr>
          <w:rFonts w:ascii="Arial Narrow" w:hAnsi="Arial Narrow" w:cs="ArialMT"/>
          <w:color w:val="000000"/>
        </w:rPr>
        <w:t xml:space="preserve"> (odnośnie innych potrzeb, szczególnie w przypadku nietypowych kabli wzmacniających, końcówek itp. konieczna jest dokładna informacja lub posiadanie ich we własnym zakresie podczas konkursu)</w:t>
      </w:r>
    </w:p>
    <w:p w:rsidR="00E87D5E" w:rsidRPr="00B94836" w:rsidRDefault="00E87D5E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D5E" w:rsidRPr="00D342D3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E87D5E" w:rsidRPr="0049258F" w:rsidRDefault="00E87D5E" w:rsidP="00556CC9">
      <w:pPr>
        <w:rPr>
          <w:rFonts w:ascii="Arial Narrow" w:hAnsi="Arial Narrow"/>
          <w:sz w:val="16"/>
          <w:szCs w:val="16"/>
        </w:rPr>
      </w:pPr>
      <w:r w:rsidRPr="005233CE">
        <w:rPr>
          <w:rFonts w:ascii="Arial Narrow" w:hAnsi="Arial Narrow" w:cs="ArialMT"/>
          <w:color w:val="000000"/>
          <w:sz w:val="16"/>
          <w:szCs w:val="16"/>
        </w:rPr>
        <w:t>Zamieszczone w niniejszym formularzu dane osobowe, w rozumieniu ustawy z dnia 29 sierpnia 1997r. o ochronie danych osobowych (Dz.U. Nr 133, poz. 883</w:t>
      </w:r>
      <w:r>
        <w:rPr>
          <w:rFonts w:ascii="Arial Narrow" w:hAnsi="Arial Narrow" w:cs="ArialMT"/>
          <w:color w:val="000000"/>
          <w:sz w:val="16"/>
          <w:szCs w:val="16"/>
        </w:rPr>
        <w:t xml:space="preserve"> i </w:t>
      </w:r>
      <w:r w:rsidRPr="005233CE">
        <w:rPr>
          <w:rFonts w:ascii="Arial Narrow" w:hAnsi="Arial Narrow" w:cs="ArialMT"/>
          <w:color w:val="000000"/>
          <w:sz w:val="16"/>
          <w:szCs w:val="16"/>
        </w:rPr>
        <w:t>),</w:t>
      </w:r>
      <w:r>
        <w:rPr>
          <w:rFonts w:ascii="Arial Narrow" w:hAnsi="Arial Narrow" w:cs="ArialMT"/>
          <w:color w:val="000000"/>
          <w:sz w:val="16"/>
          <w:szCs w:val="16"/>
        </w:rPr>
        <w:t xml:space="preserve"> </w:t>
      </w:r>
      <w:r w:rsidRPr="0049258F">
        <w:rPr>
          <w:rFonts w:ascii="Arial Narrow" w:hAnsi="Arial Narrow"/>
          <w:sz w:val="16"/>
          <w:szCs w:val="16"/>
        </w:rPr>
        <w:t>(Dz. U. z2002 r. Nr 101, poz. 926 z</w:t>
      </w:r>
      <w:r>
        <w:rPr>
          <w:rFonts w:ascii="Arial Narrow" w:hAnsi="Arial Narrow"/>
          <w:sz w:val="16"/>
          <w:szCs w:val="16"/>
        </w:rPr>
        <w:t xml:space="preserve"> późn.</w:t>
      </w:r>
      <w:r w:rsidRPr="0049258F">
        <w:rPr>
          <w:rFonts w:ascii="Arial Narrow" w:hAnsi="Arial Narrow"/>
          <w:sz w:val="16"/>
          <w:szCs w:val="16"/>
        </w:rPr>
        <w:t xml:space="preserve"> z</w:t>
      </w:r>
      <w:r>
        <w:rPr>
          <w:rFonts w:ascii="Arial Narrow" w:hAnsi="Arial Narrow"/>
          <w:sz w:val="16"/>
          <w:szCs w:val="16"/>
        </w:rPr>
        <w:t>m.)</w:t>
      </w:r>
      <w:r w:rsidRPr="005233CE">
        <w:rPr>
          <w:rFonts w:ascii="Arial Narrow" w:hAnsi="Arial Narrow" w:cs="ArialMT"/>
          <w:color w:val="000000"/>
          <w:sz w:val="16"/>
          <w:szCs w:val="16"/>
        </w:rPr>
        <w:t xml:space="preserve"> zostały podane dobrowolnie.</w:t>
      </w:r>
    </w:p>
    <w:p w:rsidR="00E87D5E" w:rsidRPr="0078054A" w:rsidRDefault="00E87D5E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  <w:r w:rsidRPr="0078054A">
        <w:rPr>
          <w:rFonts w:ascii="Arial Narrow" w:hAnsi="Arial Narrow" w:cs="ArialMT"/>
          <w:color w:val="000000"/>
          <w:sz w:val="16"/>
          <w:szCs w:val="16"/>
        </w:rPr>
        <w:t xml:space="preserve">Oświadczam, iż wyrażam zgodę na przetwarzanie moich danych osobowych przez organizatorów konkursu </w:t>
      </w:r>
      <w:r>
        <w:rPr>
          <w:rFonts w:ascii="Arial Narrow" w:hAnsi="Arial Narrow"/>
          <w:sz w:val="16"/>
          <w:szCs w:val="16"/>
        </w:rPr>
        <w:t>i wykorzystanie</w:t>
      </w:r>
      <w:r w:rsidRPr="0078054A">
        <w:rPr>
          <w:rFonts w:ascii="Arial Narrow" w:hAnsi="Arial Narrow"/>
          <w:sz w:val="16"/>
          <w:szCs w:val="16"/>
        </w:rPr>
        <w:t xml:space="preserve"> do celów promocyjnych placówki materiałów filmowych i fotograficznych ( w tym wizerunku uczestników) wykonanych podczas konkursu.</w:t>
      </w:r>
    </w:p>
    <w:p w:rsidR="00E87D5E" w:rsidRDefault="00E87D5E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E87D5E" w:rsidRDefault="00E87D5E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E87D5E" w:rsidRPr="00B94836" w:rsidRDefault="00E87D5E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</w:t>
      </w:r>
    </w:p>
    <w:p w:rsidR="00E87D5E" w:rsidRPr="00556CC9" w:rsidRDefault="00E87D5E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i/>
          <w:color w:val="000000"/>
          <w:sz w:val="22"/>
          <w:szCs w:val="22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miejscowość, data, podpis (instruktora/opiekuna lub solisty)</w:t>
      </w:r>
    </w:p>
    <w:sectPr w:rsidR="00E87D5E" w:rsidRPr="00556CC9" w:rsidSect="00F5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F54"/>
    <w:rsid w:val="00023291"/>
    <w:rsid w:val="00051896"/>
    <w:rsid w:val="001C6D96"/>
    <w:rsid w:val="00286A99"/>
    <w:rsid w:val="00297242"/>
    <w:rsid w:val="0042398D"/>
    <w:rsid w:val="00425FBB"/>
    <w:rsid w:val="0049258F"/>
    <w:rsid w:val="004A0A17"/>
    <w:rsid w:val="004D676E"/>
    <w:rsid w:val="005233CE"/>
    <w:rsid w:val="00556CC9"/>
    <w:rsid w:val="00584872"/>
    <w:rsid w:val="006E4785"/>
    <w:rsid w:val="00763C74"/>
    <w:rsid w:val="0078054A"/>
    <w:rsid w:val="0099151C"/>
    <w:rsid w:val="009F63DC"/>
    <w:rsid w:val="00B20F54"/>
    <w:rsid w:val="00B679B3"/>
    <w:rsid w:val="00B94836"/>
    <w:rsid w:val="00BE60F0"/>
    <w:rsid w:val="00C33C2A"/>
    <w:rsid w:val="00C64DCB"/>
    <w:rsid w:val="00D342D3"/>
    <w:rsid w:val="00D439C6"/>
    <w:rsid w:val="00E32B94"/>
    <w:rsid w:val="00E5599A"/>
    <w:rsid w:val="00E81659"/>
    <w:rsid w:val="00E87D5E"/>
    <w:rsid w:val="00E933DB"/>
    <w:rsid w:val="00F40D75"/>
    <w:rsid w:val="00F5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354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ZGŁOSZENIA(prosimy wypełnić czytelnie drukowanymi literami)</dc:title>
  <dc:subject/>
  <dc:creator>PC</dc:creator>
  <cp:keywords/>
  <dc:description/>
  <cp:lastModifiedBy>user1</cp:lastModifiedBy>
  <cp:revision>2</cp:revision>
  <dcterms:created xsi:type="dcterms:W3CDTF">2018-03-05T10:52:00Z</dcterms:created>
  <dcterms:modified xsi:type="dcterms:W3CDTF">2018-03-05T10:52:00Z</dcterms:modified>
</cp:coreProperties>
</file>