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C4" w:rsidRPr="005501AA" w:rsidRDefault="00CD28C4" w:rsidP="00593763">
      <w:pPr>
        <w:jc w:val="center"/>
        <w:rPr>
          <w:sz w:val="32"/>
          <w:szCs w:val="32"/>
        </w:rPr>
      </w:pPr>
      <w:r>
        <w:rPr>
          <w:sz w:val="32"/>
          <w:szCs w:val="32"/>
        </w:rPr>
        <w:t>ZAKWALIFIKOWANI UCZESTNICY</w:t>
      </w:r>
    </w:p>
    <w:p w:rsidR="00CD28C4" w:rsidRDefault="00CD28C4" w:rsidP="00083EEB">
      <w:r>
        <w:t xml:space="preserve">BANAŚ NATALIA </w:t>
      </w:r>
    </w:p>
    <w:p w:rsidR="00CD28C4" w:rsidRDefault="00CD28C4" w:rsidP="00083EEB">
      <w:r>
        <w:t xml:space="preserve">CZOP  ALEKSANDRA </w:t>
      </w:r>
    </w:p>
    <w:p w:rsidR="00CD28C4" w:rsidRDefault="00CD28C4" w:rsidP="00083EEB">
      <w:r>
        <w:t xml:space="preserve">CHOJCAN WIRTORIA </w:t>
      </w:r>
      <w:bookmarkStart w:id="0" w:name="_GoBack"/>
      <w:bookmarkEnd w:id="0"/>
    </w:p>
    <w:p w:rsidR="00CD28C4" w:rsidRDefault="00CD28C4">
      <w:r>
        <w:t>DĄBROWSKA  ALICJA</w:t>
      </w:r>
    </w:p>
    <w:p w:rsidR="00CD28C4" w:rsidRDefault="00CD28C4">
      <w:r>
        <w:t>KLAPIŃSKA NATALIA</w:t>
      </w:r>
    </w:p>
    <w:p w:rsidR="00CD28C4" w:rsidRDefault="00CD28C4">
      <w:r>
        <w:t xml:space="preserve">KLEMCZAK ANETA </w:t>
      </w:r>
    </w:p>
    <w:p w:rsidR="00CD28C4" w:rsidRDefault="00CD28C4">
      <w:r>
        <w:t xml:space="preserve">KRUPA KAROLINA </w:t>
      </w:r>
    </w:p>
    <w:p w:rsidR="00CD28C4" w:rsidRDefault="00CD28C4">
      <w:r>
        <w:t xml:space="preserve">KURZAWA JAGODA </w:t>
      </w:r>
    </w:p>
    <w:p w:rsidR="00CD28C4" w:rsidRDefault="00CD28C4">
      <w:r>
        <w:t xml:space="preserve">LECH  ANGELIKA </w:t>
      </w:r>
    </w:p>
    <w:p w:rsidR="00CD28C4" w:rsidRDefault="00CD28C4">
      <w:r>
        <w:t xml:space="preserve">MIROWSKA  JOANNA </w:t>
      </w:r>
    </w:p>
    <w:p w:rsidR="00CD28C4" w:rsidRDefault="00CD28C4" w:rsidP="00083EEB">
      <w:r>
        <w:t>NOCEK  MATEUSZ</w:t>
      </w:r>
    </w:p>
    <w:p w:rsidR="00CD28C4" w:rsidRDefault="00CD28C4">
      <w:r>
        <w:t>RZECZKOWSKA KATARZYNA</w:t>
      </w:r>
    </w:p>
    <w:p w:rsidR="00CD28C4" w:rsidRDefault="00CD28C4">
      <w:r>
        <w:t xml:space="preserve">WĄSOWSKA WERONIKA </w:t>
      </w:r>
    </w:p>
    <w:p w:rsidR="00CD28C4" w:rsidRDefault="00CD28C4">
      <w:r>
        <w:t xml:space="preserve">WYRZYKOWSKA NATALIA </w:t>
      </w:r>
    </w:p>
    <w:p w:rsidR="00CD28C4" w:rsidRDefault="00CD28C4">
      <w:r>
        <w:t xml:space="preserve">ZIEMBA  ALEKSANDRA </w:t>
      </w:r>
    </w:p>
    <w:p w:rsidR="00CD28C4" w:rsidRDefault="00CD28C4"/>
    <w:p w:rsidR="00CD28C4" w:rsidRDefault="00CD28C4"/>
    <w:p w:rsidR="00CD28C4" w:rsidRDefault="00CD28C4"/>
    <w:p w:rsidR="00CD28C4" w:rsidRDefault="00CD28C4"/>
    <w:p w:rsidR="00CD28C4" w:rsidRDefault="00CD28C4"/>
    <w:sectPr w:rsidR="00CD28C4" w:rsidSect="0045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247"/>
    <w:rsid w:val="00083EEB"/>
    <w:rsid w:val="003D73DA"/>
    <w:rsid w:val="00423247"/>
    <w:rsid w:val="00452889"/>
    <w:rsid w:val="004C5049"/>
    <w:rsid w:val="004F30EB"/>
    <w:rsid w:val="005501AA"/>
    <w:rsid w:val="00593763"/>
    <w:rsid w:val="008E5502"/>
    <w:rsid w:val="00C65E16"/>
    <w:rsid w:val="00CD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42</Words>
  <Characters>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user1</cp:lastModifiedBy>
  <cp:revision>5</cp:revision>
  <dcterms:created xsi:type="dcterms:W3CDTF">2017-09-19T08:07:00Z</dcterms:created>
  <dcterms:modified xsi:type="dcterms:W3CDTF">2017-09-21T06:23:00Z</dcterms:modified>
</cp:coreProperties>
</file>