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611"/>
      </w:tblGrid>
      <w:tr w:rsidR="00070496" w:rsidRPr="00A77783">
        <w:tc>
          <w:tcPr>
            <w:tcW w:w="2405" w:type="dxa"/>
          </w:tcPr>
          <w:p w:rsidR="00070496" w:rsidRPr="00A77783" w:rsidRDefault="00070496" w:rsidP="00A77783">
            <w:pPr>
              <w:spacing w:after="0" w:line="240" w:lineRule="auto"/>
            </w:pPr>
            <w:bookmarkStart w:id="0" w:name="_GoBack"/>
            <w:bookmarkEnd w:id="0"/>
            <w:r w:rsidRPr="00A77783">
              <w:t>Imię i nazwisko uczestnika/nazwa zespołu</w:t>
            </w:r>
          </w:p>
        </w:tc>
        <w:tc>
          <w:tcPr>
            <w:tcW w:w="6611" w:type="dxa"/>
          </w:tcPr>
          <w:p w:rsidR="00070496" w:rsidRPr="00A77783" w:rsidRDefault="00070496" w:rsidP="00A77783">
            <w:pPr>
              <w:spacing w:after="0" w:line="240" w:lineRule="auto"/>
            </w:pPr>
          </w:p>
          <w:p w:rsidR="00070496" w:rsidRPr="00A77783" w:rsidRDefault="00070496" w:rsidP="00A77783">
            <w:pPr>
              <w:spacing w:after="0" w:line="240" w:lineRule="auto"/>
            </w:pPr>
          </w:p>
          <w:p w:rsidR="00070496" w:rsidRPr="00A77783" w:rsidRDefault="00070496" w:rsidP="00A77783">
            <w:pPr>
              <w:spacing w:after="0" w:line="240" w:lineRule="auto"/>
            </w:pPr>
          </w:p>
        </w:tc>
      </w:tr>
      <w:tr w:rsidR="00070496" w:rsidRPr="00A77783">
        <w:tc>
          <w:tcPr>
            <w:tcW w:w="2405" w:type="dxa"/>
          </w:tcPr>
          <w:p w:rsidR="00070496" w:rsidRPr="00A77783" w:rsidRDefault="00070496" w:rsidP="00A77783">
            <w:pPr>
              <w:spacing w:after="0" w:line="240" w:lineRule="auto"/>
            </w:pPr>
            <w:r w:rsidRPr="00A77783">
              <w:t>Adres korespondencyjny, mail, telefon</w:t>
            </w:r>
          </w:p>
        </w:tc>
        <w:tc>
          <w:tcPr>
            <w:tcW w:w="6611" w:type="dxa"/>
          </w:tcPr>
          <w:p w:rsidR="00070496" w:rsidRPr="00A77783" w:rsidRDefault="00070496" w:rsidP="00A77783">
            <w:pPr>
              <w:spacing w:after="0" w:line="240" w:lineRule="auto"/>
            </w:pPr>
          </w:p>
        </w:tc>
      </w:tr>
      <w:tr w:rsidR="00070496" w:rsidRPr="00A77783">
        <w:tc>
          <w:tcPr>
            <w:tcW w:w="2405" w:type="dxa"/>
          </w:tcPr>
          <w:p w:rsidR="00070496" w:rsidRPr="00A77783" w:rsidRDefault="00070496" w:rsidP="00A77783">
            <w:pPr>
              <w:spacing w:after="0" w:line="240" w:lineRule="auto"/>
            </w:pPr>
            <w:r w:rsidRPr="00A77783">
              <w:t>Skład osobowy zespołu - instrumenty</w:t>
            </w:r>
          </w:p>
        </w:tc>
        <w:tc>
          <w:tcPr>
            <w:tcW w:w="6611" w:type="dxa"/>
          </w:tcPr>
          <w:p w:rsidR="00070496" w:rsidRPr="00A77783" w:rsidRDefault="00070496" w:rsidP="00A77783">
            <w:pPr>
              <w:spacing w:after="0" w:line="240" w:lineRule="auto"/>
            </w:pPr>
            <w:r w:rsidRPr="00A77783">
              <w:t>1.                                             - śpiew</w:t>
            </w:r>
          </w:p>
          <w:p w:rsidR="00070496" w:rsidRPr="00A77783" w:rsidRDefault="00070496" w:rsidP="00A77783">
            <w:pPr>
              <w:spacing w:after="0" w:line="240" w:lineRule="auto"/>
            </w:pPr>
            <w:r w:rsidRPr="00A77783">
              <w:t>2.                                             -</w:t>
            </w:r>
          </w:p>
          <w:p w:rsidR="00070496" w:rsidRPr="00A77783" w:rsidRDefault="00070496" w:rsidP="00A77783">
            <w:pPr>
              <w:spacing w:after="0" w:line="240" w:lineRule="auto"/>
            </w:pPr>
            <w:r w:rsidRPr="00A77783">
              <w:t>3.                                             -</w:t>
            </w:r>
          </w:p>
          <w:p w:rsidR="00070496" w:rsidRPr="00A77783" w:rsidRDefault="00070496" w:rsidP="00A77783">
            <w:pPr>
              <w:spacing w:after="0" w:line="240" w:lineRule="auto"/>
            </w:pPr>
            <w:r w:rsidRPr="00A77783">
              <w:t>4.                                             -</w:t>
            </w:r>
          </w:p>
          <w:p w:rsidR="00070496" w:rsidRPr="00A77783" w:rsidRDefault="00070496" w:rsidP="00A77783">
            <w:pPr>
              <w:spacing w:after="0" w:line="240" w:lineRule="auto"/>
            </w:pPr>
            <w:r w:rsidRPr="00A77783">
              <w:t>5.                                             -</w:t>
            </w:r>
          </w:p>
          <w:p w:rsidR="00070496" w:rsidRPr="00A77783" w:rsidRDefault="00070496" w:rsidP="00A77783">
            <w:pPr>
              <w:spacing w:after="0" w:line="240" w:lineRule="auto"/>
            </w:pPr>
            <w:r w:rsidRPr="00A77783">
              <w:t>6.                                             -</w:t>
            </w:r>
          </w:p>
          <w:p w:rsidR="00070496" w:rsidRPr="00A77783" w:rsidRDefault="00070496" w:rsidP="00A77783">
            <w:pPr>
              <w:spacing w:after="0" w:line="240" w:lineRule="auto"/>
            </w:pPr>
          </w:p>
        </w:tc>
      </w:tr>
      <w:tr w:rsidR="00070496" w:rsidRPr="00A77783">
        <w:tc>
          <w:tcPr>
            <w:tcW w:w="2405" w:type="dxa"/>
          </w:tcPr>
          <w:p w:rsidR="00070496" w:rsidRPr="00A77783" w:rsidRDefault="00070496" w:rsidP="00A77783">
            <w:pPr>
              <w:spacing w:after="0" w:line="240" w:lineRule="auto"/>
            </w:pPr>
            <w:r w:rsidRPr="00A77783">
              <w:t>Wiek uczestnika (-ów)</w:t>
            </w:r>
          </w:p>
        </w:tc>
        <w:tc>
          <w:tcPr>
            <w:tcW w:w="6611" w:type="dxa"/>
          </w:tcPr>
          <w:p w:rsidR="00070496" w:rsidRPr="00A77783" w:rsidRDefault="00070496" w:rsidP="00A77783">
            <w:pPr>
              <w:spacing w:after="0" w:line="240" w:lineRule="auto"/>
            </w:pPr>
            <w:r w:rsidRPr="00A77783">
              <w:t>1.</w:t>
            </w:r>
          </w:p>
          <w:p w:rsidR="00070496" w:rsidRPr="00A77783" w:rsidRDefault="00070496" w:rsidP="00A77783">
            <w:pPr>
              <w:spacing w:after="0" w:line="240" w:lineRule="auto"/>
            </w:pPr>
            <w:r w:rsidRPr="00A77783">
              <w:t>2.</w:t>
            </w:r>
          </w:p>
          <w:p w:rsidR="00070496" w:rsidRPr="00A77783" w:rsidRDefault="00070496" w:rsidP="00A77783">
            <w:pPr>
              <w:spacing w:after="0" w:line="240" w:lineRule="auto"/>
            </w:pPr>
            <w:r w:rsidRPr="00A77783">
              <w:t>3.</w:t>
            </w:r>
          </w:p>
          <w:p w:rsidR="00070496" w:rsidRPr="00A77783" w:rsidRDefault="00070496" w:rsidP="00A77783">
            <w:pPr>
              <w:spacing w:after="0" w:line="240" w:lineRule="auto"/>
            </w:pPr>
            <w:r w:rsidRPr="00A77783">
              <w:t>4.</w:t>
            </w:r>
          </w:p>
          <w:p w:rsidR="00070496" w:rsidRPr="00A77783" w:rsidRDefault="00070496" w:rsidP="00A77783">
            <w:pPr>
              <w:spacing w:after="0" w:line="240" w:lineRule="auto"/>
            </w:pPr>
            <w:r w:rsidRPr="00A77783">
              <w:t>5.</w:t>
            </w:r>
          </w:p>
          <w:p w:rsidR="00070496" w:rsidRPr="00A77783" w:rsidRDefault="00070496" w:rsidP="00A77783">
            <w:pPr>
              <w:spacing w:after="0" w:line="240" w:lineRule="auto"/>
            </w:pPr>
            <w:r w:rsidRPr="00A77783">
              <w:t>6.</w:t>
            </w:r>
          </w:p>
          <w:p w:rsidR="00070496" w:rsidRPr="00A77783" w:rsidRDefault="00070496" w:rsidP="00A77783">
            <w:pPr>
              <w:spacing w:after="0" w:line="240" w:lineRule="auto"/>
            </w:pPr>
          </w:p>
        </w:tc>
      </w:tr>
      <w:tr w:rsidR="00070496" w:rsidRPr="00A77783">
        <w:tc>
          <w:tcPr>
            <w:tcW w:w="2405" w:type="dxa"/>
          </w:tcPr>
          <w:p w:rsidR="00070496" w:rsidRPr="00A77783" w:rsidRDefault="00070496" w:rsidP="00A77783">
            <w:pPr>
              <w:tabs>
                <w:tab w:val="left" w:pos="666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77783">
              <w:rPr>
                <w:color w:val="000000"/>
                <w:sz w:val="24"/>
                <w:szCs w:val="24"/>
              </w:rPr>
              <w:t>Ogólna charakterystyka wykonawcy (zespołu)</w:t>
            </w:r>
          </w:p>
          <w:p w:rsidR="00070496" w:rsidRPr="00A77783" w:rsidRDefault="00070496" w:rsidP="00A77783">
            <w:pPr>
              <w:tabs>
                <w:tab w:val="left" w:pos="666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77783">
              <w:rPr>
                <w:color w:val="000000"/>
                <w:sz w:val="24"/>
                <w:szCs w:val="24"/>
              </w:rPr>
              <w:t xml:space="preserve">(od kiedy działa, ogólny charakter, osiągnięcia, </w:t>
            </w:r>
            <w:r w:rsidRPr="00A77783">
              <w:rPr>
                <w:color w:val="000000"/>
                <w:sz w:val="24"/>
                <w:szCs w:val="24"/>
              </w:rPr>
              <w:br/>
              <w:t>coś o sobie</w:t>
            </w:r>
          </w:p>
          <w:p w:rsidR="00070496" w:rsidRPr="00A77783" w:rsidRDefault="00070496" w:rsidP="00A77783">
            <w:pPr>
              <w:spacing w:after="0" w:line="240" w:lineRule="auto"/>
            </w:pPr>
          </w:p>
        </w:tc>
        <w:tc>
          <w:tcPr>
            <w:tcW w:w="6611" w:type="dxa"/>
          </w:tcPr>
          <w:p w:rsidR="00070496" w:rsidRPr="00A77783" w:rsidRDefault="00070496" w:rsidP="00A77783">
            <w:pPr>
              <w:spacing w:after="0" w:line="240" w:lineRule="auto"/>
            </w:pPr>
          </w:p>
        </w:tc>
      </w:tr>
      <w:tr w:rsidR="00070496" w:rsidRPr="00A77783">
        <w:tc>
          <w:tcPr>
            <w:tcW w:w="2405" w:type="dxa"/>
          </w:tcPr>
          <w:p w:rsidR="00070496" w:rsidRPr="00A77783" w:rsidRDefault="00070496" w:rsidP="00A77783">
            <w:pPr>
              <w:spacing w:after="0" w:line="240" w:lineRule="auto"/>
            </w:pPr>
            <w:r w:rsidRPr="00A77783">
              <w:t>Potrzeby techniczne</w:t>
            </w:r>
          </w:p>
        </w:tc>
        <w:tc>
          <w:tcPr>
            <w:tcW w:w="6611" w:type="dxa"/>
          </w:tcPr>
          <w:p w:rsidR="00070496" w:rsidRPr="00A77783" w:rsidRDefault="00070496" w:rsidP="00A77783">
            <w:pPr>
              <w:spacing w:after="0" w:line="240" w:lineRule="auto"/>
            </w:pPr>
          </w:p>
          <w:p w:rsidR="00070496" w:rsidRPr="00A77783" w:rsidRDefault="00070496" w:rsidP="00A77783">
            <w:pPr>
              <w:spacing w:after="0" w:line="240" w:lineRule="auto"/>
            </w:pPr>
          </w:p>
          <w:p w:rsidR="00070496" w:rsidRPr="00A77783" w:rsidRDefault="00070496" w:rsidP="00A77783">
            <w:pPr>
              <w:spacing w:after="0" w:line="240" w:lineRule="auto"/>
            </w:pPr>
          </w:p>
          <w:p w:rsidR="00070496" w:rsidRPr="00A77783" w:rsidRDefault="00070496" w:rsidP="00A77783">
            <w:pPr>
              <w:spacing w:after="0" w:line="240" w:lineRule="auto"/>
            </w:pPr>
          </w:p>
          <w:p w:rsidR="00070496" w:rsidRPr="00A77783" w:rsidRDefault="00070496" w:rsidP="00A77783">
            <w:pPr>
              <w:spacing w:after="0" w:line="240" w:lineRule="auto"/>
            </w:pPr>
          </w:p>
        </w:tc>
      </w:tr>
      <w:tr w:rsidR="00070496" w:rsidRPr="00A77783">
        <w:tc>
          <w:tcPr>
            <w:tcW w:w="2405" w:type="dxa"/>
          </w:tcPr>
          <w:p w:rsidR="00070496" w:rsidRPr="00A77783" w:rsidRDefault="00070496" w:rsidP="00A77783">
            <w:pPr>
              <w:spacing w:after="0" w:line="240" w:lineRule="auto"/>
            </w:pPr>
            <w:r w:rsidRPr="00A77783">
              <w:t>Adres placówki delegującej</w:t>
            </w:r>
          </w:p>
        </w:tc>
        <w:tc>
          <w:tcPr>
            <w:tcW w:w="6611" w:type="dxa"/>
          </w:tcPr>
          <w:p w:rsidR="00070496" w:rsidRPr="00A77783" w:rsidRDefault="00070496" w:rsidP="00A77783">
            <w:pPr>
              <w:spacing w:after="0" w:line="240" w:lineRule="auto"/>
            </w:pPr>
          </w:p>
          <w:p w:rsidR="00070496" w:rsidRPr="00A77783" w:rsidRDefault="00070496" w:rsidP="00A77783">
            <w:pPr>
              <w:spacing w:after="0" w:line="240" w:lineRule="auto"/>
            </w:pPr>
          </w:p>
          <w:p w:rsidR="00070496" w:rsidRPr="00A77783" w:rsidRDefault="00070496" w:rsidP="00A77783">
            <w:pPr>
              <w:spacing w:after="0" w:line="240" w:lineRule="auto"/>
            </w:pPr>
          </w:p>
        </w:tc>
      </w:tr>
    </w:tbl>
    <w:p w:rsidR="00070496" w:rsidRDefault="00070496" w:rsidP="00D26948">
      <w:pPr>
        <w:jc w:val="center"/>
      </w:pPr>
      <w:r>
        <w:t>KARTA ZGŁOSZENIA</w:t>
      </w:r>
    </w:p>
    <w:p w:rsidR="00070496" w:rsidRPr="00D26948" w:rsidRDefault="00070496" w:rsidP="00D26948">
      <w:pPr>
        <w:jc w:val="center"/>
        <w:rPr>
          <w:b/>
        </w:rPr>
      </w:pPr>
      <w:r w:rsidRPr="00D26948">
        <w:rPr>
          <w:b/>
        </w:rPr>
        <w:t>Przegląd Piosenki Literackiej PaPaLi 2018 w Świdnicy</w:t>
      </w:r>
    </w:p>
    <w:p w:rsidR="00070496" w:rsidRDefault="00070496"/>
    <w:p w:rsidR="00070496" w:rsidRDefault="00070496"/>
    <w:p w:rsidR="00070496" w:rsidRDefault="0007049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5"/>
        <w:gridCol w:w="3005"/>
        <w:gridCol w:w="3006"/>
      </w:tblGrid>
      <w:tr w:rsidR="00070496" w:rsidRPr="00A77783">
        <w:tc>
          <w:tcPr>
            <w:tcW w:w="3005" w:type="dxa"/>
          </w:tcPr>
          <w:p w:rsidR="00070496" w:rsidRPr="00A77783" w:rsidRDefault="00070496" w:rsidP="00A77783">
            <w:pPr>
              <w:spacing w:after="0" w:line="240" w:lineRule="auto"/>
              <w:rPr>
                <w:b/>
              </w:rPr>
            </w:pPr>
            <w:r w:rsidRPr="00A77783">
              <w:rPr>
                <w:b/>
              </w:rPr>
              <w:t>Utwór nr 1</w:t>
            </w:r>
          </w:p>
        </w:tc>
        <w:tc>
          <w:tcPr>
            <w:tcW w:w="3005" w:type="dxa"/>
          </w:tcPr>
          <w:p w:rsidR="00070496" w:rsidRPr="00A77783" w:rsidRDefault="00070496" w:rsidP="00A77783">
            <w:pPr>
              <w:spacing w:after="0" w:line="240" w:lineRule="auto"/>
              <w:rPr>
                <w:b/>
              </w:rPr>
            </w:pPr>
            <w:r w:rsidRPr="00A77783">
              <w:rPr>
                <w:b/>
              </w:rPr>
              <w:t>Utwór nr 2</w:t>
            </w:r>
          </w:p>
        </w:tc>
        <w:tc>
          <w:tcPr>
            <w:tcW w:w="3006" w:type="dxa"/>
          </w:tcPr>
          <w:p w:rsidR="00070496" w:rsidRPr="00A77783" w:rsidRDefault="00070496" w:rsidP="00A77783">
            <w:pPr>
              <w:spacing w:after="0" w:line="240" w:lineRule="auto"/>
              <w:rPr>
                <w:b/>
              </w:rPr>
            </w:pPr>
            <w:r w:rsidRPr="00A77783">
              <w:rPr>
                <w:b/>
              </w:rPr>
              <w:t>Utwór nr 3</w:t>
            </w:r>
          </w:p>
        </w:tc>
      </w:tr>
      <w:tr w:rsidR="00070496" w:rsidRPr="00A77783">
        <w:tc>
          <w:tcPr>
            <w:tcW w:w="3005" w:type="dxa"/>
          </w:tcPr>
          <w:p w:rsidR="00070496" w:rsidRPr="00A77783" w:rsidRDefault="00070496" w:rsidP="00A77783">
            <w:pPr>
              <w:spacing w:after="0" w:line="240" w:lineRule="auto"/>
            </w:pPr>
            <w:r w:rsidRPr="00A77783">
              <w:t xml:space="preserve">Tytuł: </w:t>
            </w:r>
          </w:p>
        </w:tc>
        <w:tc>
          <w:tcPr>
            <w:tcW w:w="3005" w:type="dxa"/>
          </w:tcPr>
          <w:p w:rsidR="00070496" w:rsidRPr="00A77783" w:rsidRDefault="00070496" w:rsidP="00A77783">
            <w:pPr>
              <w:spacing w:after="0" w:line="240" w:lineRule="auto"/>
            </w:pPr>
            <w:r w:rsidRPr="00A77783">
              <w:t>Tytuł:</w:t>
            </w:r>
          </w:p>
        </w:tc>
        <w:tc>
          <w:tcPr>
            <w:tcW w:w="3006" w:type="dxa"/>
          </w:tcPr>
          <w:p w:rsidR="00070496" w:rsidRPr="00A77783" w:rsidRDefault="00070496" w:rsidP="00A77783">
            <w:pPr>
              <w:spacing w:after="0" w:line="240" w:lineRule="auto"/>
            </w:pPr>
            <w:r w:rsidRPr="00A77783">
              <w:t>Tytuł:</w:t>
            </w:r>
          </w:p>
        </w:tc>
      </w:tr>
      <w:tr w:rsidR="00070496" w:rsidRPr="00A77783">
        <w:tc>
          <w:tcPr>
            <w:tcW w:w="3005" w:type="dxa"/>
          </w:tcPr>
          <w:p w:rsidR="00070496" w:rsidRPr="00A77783" w:rsidRDefault="00070496" w:rsidP="00A77783">
            <w:pPr>
              <w:spacing w:after="0" w:line="240" w:lineRule="auto"/>
            </w:pPr>
            <w:r w:rsidRPr="00A77783">
              <w:t>Słowa:</w:t>
            </w:r>
          </w:p>
        </w:tc>
        <w:tc>
          <w:tcPr>
            <w:tcW w:w="3005" w:type="dxa"/>
          </w:tcPr>
          <w:p w:rsidR="00070496" w:rsidRPr="00A77783" w:rsidRDefault="00070496" w:rsidP="00A77783">
            <w:pPr>
              <w:spacing w:after="0" w:line="240" w:lineRule="auto"/>
            </w:pPr>
            <w:r w:rsidRPr="00A77783">
              <w:t>Słowa:</w:t>
            </w:r>
          </w:p>
        </w:tc>
        <w:tc>
          <w:tcPr>
            <w:tcW w:w="3006" w:type="dxa"/>
          </w:tcPr>
          <w:p w:rsidR="00070496" w:rsidRPr="00A77783" w:rsidRDefault="00070496" w:rsidP="00A77783">
            <w:pPr>
              <w:spacing w:after="0" w:line="240" w:lineRule="auto"/>
            </w:pPr>
            <w:r w:rsidRPr="00A77783">
              <w:t>Słowa:</w:t>
            </w:r>
          </w:p>
        </w:tc>
      </w:tr>
      <w:tr w:rsidR="00070496" w:rsidRPr="00A77783">
        <w:tc>
          <w:tcPr>
            <w:tcW w:w="3005" w:type="dxa"/>
          </w:tcPr>
          <w:p w:rsidR="00070496" w:rsidRPr="00A77783" w:rsidRDefault="00070496" w:rsidP="00A77783">
            <w:pPr>
              <w:spacing w:after="0" w:line="240" w:lineRule="auto"/>
            </w:pPr>
            <w:r w:rsidRPr="00A77783">
              <w:t>Muzyka:</w:t>
            </w:r>
          </w:p>
        </w:tc>
        <w:tc>
          <w:tcPr>
            <w:tcW w:w="3005" w:type="dxa"/>
          </w:tcPr>
          <w:p w:rsidR="00070496" w:rsidRPr="00A77783" w:rsidRDefault="00070496" w:rsidP="00A77783">
            <w:pPr>
              <w:spacing w:after="0" w:line="240" w:lineRule="auto"/>
            </w:pPr>
            <w:r w:rsidRPr="00A77783">
              <w:t>Muzyka:</w:t>
            </w:r>
          </w:p>
        </w:tc>
        <w:tc>
          <w:tcPr>
            <w:tcW w:w="3006" w:type="dxa"/>
          </w:tcPr>
          <w:p w:rsidR="00070496" w:rsidRPr="00A77783" w:rsidRDefault="00070496" w:rsidP="00A77783">
            <w:pPr>
              <w:spacing w:after="0" w:line="240" w:lineRule="auto"/>
            </w:pPr>
            <w:r w:rsidRPr="00A77783">
              <w:t>Muzyka:</w:t>
            </w:r>
          </w:p>
        </w:tc>
      </w:tr>
      <w:tr w:rsidR="00070496" w:rsidRPr="00A77783">
        <w:tc>
          <w:tcPr>
            <w:tcW w:w="3005" w:type="dxa"/>
          </w:tcPr>
          <w:p w:rsidR="00070496" w:rsidRPr="00A77783" w:rsidRDefault="00070496" w:rsidP="00A77783">
            <w:pPr>
              <w:spacing w:after="0" w:line="240" w:lineRule="auto"/>
            </w:pPr>
            <w:r w:rsidRPr="00A77783">
              <w:t>Czas trwania:</w:t>
            </w:r>
          </w:p>
        </w:tc>
        <w:tc>
          <w:tcPr>
            <w:tcW w:w="3005" w:type="dxa"/>
          </w:tcPr>
          <w:p w:rsidR="00070496" w:rsidRPr="00A77783" w:rsidRDefault="00070496" w:rsidP="00A77783">
            <w:pPr>
              <w:spacing w:after="0" w:line="240" w:lineRule="auto"/>
            </w:pPr>
            <w:r w:rsidRPr="00A77783">
              <w:t>Czas trwania:</w:t>
            </w:r>
          </w:p>
        </w:tc>
        <w:tc>
          <w:tcPr>
            <w:tcW w:w="3006" w:type="dxa"/>
          </w:tcPr>
          <w:p w:rsidR="00070496" w:rsidRPr="00A77783" w:rsidRDefault="00070496" w:rsidP="00A77783">
            <w:pPr>
              <w:spacing w:after="0" w:line="240" w:lineRule="auto"/>
            </w:pPr>
            <w:r w:rsidRPr="00A77783">
              <w:t>Czas trwania:</w:t>
            </w:r>
          </w:p>
        </w:tc>
      </w:tr>
    </w:tbl>
    <w:p w:rsidR="00070496" w:rsidRDefault="00070496"/>
    <w:p w:rsidR="00070496" w:rsidRPr="00E07AF5" w:rsidRDefault="00070496">
      <w:pPr>
        <w:rPr>
          <w:sz w:val="26"/>
          <w:szCs w:val="26"/>
        </w:rPr>
      </w:pPr>
      <w:r w:rsidRPr="00E07AF5">
        <w:rPr>
          <w:sz w:val="26"/>
          <w:szCs w:val="26"/>
        </w:rPr>
        <w:t>Oświadczenia:</w:t>
      </w:r>
    </w:p>
    <w:p w:rsidR="00070496" w:rsidRDefault="00070496" w:rsidP="003262A9">
      <w:pPr>
        <w:pStyle w:val="ListParagraph"/>
        <w:numPr>
          <w:ilvl w:val="0"/>
          <w:numId w:val="1"/>
        </w:numPr>
      </w:pPr>
      <w:r>
        <w:t>Dotyczy osób niepełnoletnich</w:t>
      </w:r>
    </w:p>
    <w:p w:rsidR="00070496" w:rsidRDefault="00070496">
      <w:pPr>
        <w:rPr>
          <w:color w:val="000000"/>
          <w:sz w:val="24"/>
          <w:szCs w:val="24"/>
        </w:rPr>
      </w:pPr>
      <w:r>
        <w:t>Wyrażam zgodę na udział mojego dziecka/podopiecznego w Przeglądzie Piosenki Literackiej PaPaLi,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20F5">
        <w:rPr>
          <w:color w:val="000000"/>
          <w:sz w:val="24"/>
          <w:szCs w:val="24"/>
        </w:rPr>
        <w:t>na wykorzystanie nieodpłatnie na różnych polach eksploatacji nagrań audio i video dokonywanych podczas PaPaLi 2018</w:t>
      </w:r>
      <w:r>
        <w:rPr>
          <w:color w:val="000000"/>
          <w:sz w:val="24"/>
          <w:szCs w:val="24"/>
        </w:rPr>
        <w:t xml:space="preserve">. </w:t>
      </w:r>
    </w:p>
    <w:p w:rsidR="00070496" w:rsidRDefault="00070496">
      <w:pPr>
        <w:rPr>
          <w:color w:val="000000"/>
          <w:sz w:val="24"/>
          <w:szCs w:val="24"/>
        </w:rPr>
      </w:pPr>
    </w:p>
    <w:p w:rsidR="00070496" w:rsidRDefault="000704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</w:t>
      </w:r>
    </w:p>
    <w:p w:rsidR="00070496" w:rsidRDefault="000704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Podpis rodzica/opiekuna</w:t>
      </w:r>
    </w:p>
    <w:p w:rsidR="00070496" w:rsidRDefault="00070496">
      <w:pPr>
        <w:rPr>
          <w:color w:val="000000"/>
          <w:sz w:val="24"/>
          <w:szCs w:val="24"/>
        </w:rPr>
      </w:pPr>
    </w:p>
    <w:p w:rsidR="00070496" w:rsidRDefault="00070496">
      <w:pPr>
        <w:rPr>
          <w:color w:val="000000"/>
          <w:sz w:val="24"/>
          <w:szCs w:val="24"/>
        </w:rPr>
      </w:pPr>
    </w:p>
    <w:p w:rsidR="00070496" w:rsidRDefault="00070496" w:rsidP="00F120F5">
      <w:pPr>
        <w:pStyle w:val="ListParagraph"/>
        <w:numPr>
          <w:ilvl w:val="0"/>
          <w:numId w:val="1"/>
        </w:numPr>
      </w:pPr>
      <w:r>
        <w:t>Dotyczy osób pełnoletnich</w:t>
      </w:r>
    </w:p>
    <w:p w:rsidR="00070496" w:rsidRDefault="00070496" w:rsidP="00F120F5">
      <w:pPr>
        <w:ind w:left="360"/>
        <w:jc w:val="both"/>
        <w:rPr>
          <w:color w:val="000000"/>
          <w:sz w:val="24"/>
          <w:szCs w:val="24"/>
        </w:rPr>
      </w:pPr>
      <w:r>
        <w:t>Wyrażam zgodę na udział w Przeglądzie Piosenki Literackiej PaPaLi,</w:t>
      </w:r>
      <w:r w:rsidRPr="00F120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20F5">
        <w:rPr>
          <w:color w:val="000000"/>
          <w:sz w:val="24"/>
          <w:szCs w:val="24"/>
        </w:rPr>
        <w:t xml:space="preserve">na wykorzystanie nieodpłatnie na różnych polach eksploatacji nagrań audio i video dokonywanych podczas PaPaLi 2018. </w:t>
      </w:r>
    </w:p>
    <w:p w:rsidR="00070496" w:rsidRDefault="00070496" w:rsidP="00F120F5">
      <w:pPr>
        <w:ind w:left="360"/>
        <w:jc w:val="both"/>
        <w:rPr>
          <w:color w:val="000000"/>
          <w:sz w:val="24"/>
          <w:szCs w:val="24"/>
        </w:rPr>
      </w:pPr>
    </w:p>
    <w:p w:rsidR="00070496" w:rsidRDefault="00070496" w:rsidP="00F120F5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</w:t>
      </w:r>
    </w:p>
    <w:p w:rsidR="00070496" w:rsidRPr="00F120F5" w:rsidRDefault="00070496" w:rsidP="00F120F5">
      <w:pPr>
        <w:ind w:left="360"/>
        <w:jc w:val="both"/>
      </w:pPr>
      <w:r>
        <w:rPr>
          <w:color w:val="000000"/>
          <w:sz w:val="24"/>
          <w:szCs w:val="24"/>
        </w:rPr>
        <w:t>Podpis uczestnika</w:t>
      </w:r>
    </w:p>
    <w:p w:rsidR="00070496" w:rsidRPr="00F120F5" w:rsidRDefault="00070496" w:rsidP="00F120F5"/>
    <w:sectPr w:rsidR="00070496" w:rsidRPr="00F120F5" w:rsidSect="00D4419F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6DE7"/>
    <w:multiLevelType w:val="hybridMultilevel"/>
    <w:tmpl w:val="0E3092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948"/>
    <w:rsid w:val="0000635D"/>
    <w:rsid w:val="00070496"/>
    <w:rsid w:val="001943B8"/>
    <w:rsid w:val="00286CC7"/>
    <w:rsid w:val="003262A9"/>
    <w:rsid w:val="00655F55"/>
    <w:rsid w:val="006E5B9D"/>
    <w:rsid w:val="00A77783"/>
    <w:rsid w:val="00B758F5"/>
    <w:rsid w:val="00D26948"/>
    <w:rsid w:val="00D4419F"/>
    <w:rsid w:val="00D53B15"/>
    <w:rsid w:val="00E07AF5"/>
    <w:rsid w:val="00F1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9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69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62A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201</Words>
  <Characters>1210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uczestnika/nazwa zespołu</dc:title>
  <dc:subject/>
  <dc:creator>Windows User</dc:creator>
  <cp:keywords/>
  <dc:description/>
  <cp:lastModifiedBy>user1</cp:lastModifiedBy>
  <cp:revision>3</cp:revision>
  <dcterms:created xsi:type="dcterms:W3CDTF">2018-03-27T08:08:00Z</dcterms:created>
  <dcterms:modified xsi:type="dcterms:W3CDTF">2018-03-27T08:22:00Z</dcterms:modified>
</cp:coreProperties>
</file>